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8E5" w:rsidRDefault="001608E5" w:rsidP="00165DCF">
      <w:pPr>
        <w:ind w:left="284"/>
        <w:jc w:val="center"/>
        <w:rPr>
          <w:rFonts w:eastAsiaTheme="majorEastAsia" w:cstheme="majorBidi"/>
          <w:color w:val="19BFA3"/>
          <w:spacing w:val="-10"/>
          <w:kern w:val="28"/>
          <w:sz w:val="24"/>
          <w:szCs w:val="24"/>
        </w:rPr>
      </w:pPr>
    </w:p>
    <w:p w:rsidR="00E8366B" w:rsidRPr="00F57D5D" w:rsidRDefault="00165DCF" w:rsidP="00165DCF">
      <w:pPr>
        <w:ind w:left="284"/>
        <w:jc w:val="center"/>
        <w:rPr>
          <w:rFonts w:eastAsiaTheme="majorEastAsia" w:cstheme="majorBidi"/>
          <w:b/>
          <w:color w:val="19BFA3"/>
          <w:spacing w:val="-10"/>
          <w:kern w:val="28"/>
          <w:sz w:val="28"/>
          <w:szCs w:val="24"/>
        </w:rPr>
      </w:pPr>
      <w:r w:rsidRPr="00F57D5D">
        <w:rPr>
          <w:rFonts w:eastAsiaTheme="majorEastAsia" w:cstheme="majorBidi"/>
          <w:b/>
          <w:color w:val="19BFA3"/>
          <w:spacing w:val="-10"/>
          <w:kern w:val="28"/>
          <w:sz w:val="28"/>
          <w:szCs w:val="24"/>
        </w:rPr>
        <w:t>QUESTIONNAIRE</w:t>
      </w:r>
    </w:p>
    <w:p w:rsidR="00165DCF" w:rsidRPr="00F57D5D" w:rsidRDefault="002337CE" w:rsidP="00165DCF">
      <w:pPr>
        <w:ind w:left="284"/>
        <w:jc w:val="center"/>
        <w:rPr>
          <w:rFonts w:eastAsiaTheme="majorEastAsia" w:cstheme="majorBidi"/>
          <w:b/>
          <w:color w:val="19BFA3"/>
          <w:spacing w:val="-10"/>
          <w:kern w:val="28"/>
          <w:sz w:val="28"/>
          <w:szCs w:val="24"/>
        </w:rPr>
      </w:pPr>
      <w:r>
        <w:rPr>
          <w:rFonts w:eastAsiaTheme="majorEastAsia" w:cstheme="majorBidi"/>
          <w:b/>
          <w:color w:val="19BFA3"/>
          <w:spacing w:val="-10"/>
          <w:kern w:val="28"/>
          <w:sz w:val="28"/>
          <w:szCs w:val="24"/>
        </w:rPr>
        <w:t>« L’</w:t>
      </w:r>
      <w:r w:rsidR="00165DCF" w:rsidRPr="00F57D5D">
        <w:rPr>
          <w:rFonts w:eastAsiaTheme="majorEastAsia" w:cstheme="majorBidi"/>
          <w:b/>
          <w:color w:val="19BFA3"/>
          <w:spacing w:val="-10"/>
          <w:kern w:val="28"/>
          <w:sz w:val="28"/>
          <w:szCs w:val="24"/>
        </w:rPr>
        <w:t>ECOLE BUISSONNIERE</w:t>
      </w:r>
      <w:r>
        <w:rPr>
          <w:rFonts w:eastAsiaTheme="majorEastAsia" w:cstheme="majorBidi"/>
          <w:b/>
          <w:color w:val="19BFA3"/>
          <w:spacing w:val="-10"/>
          <w:kern w:val="28"/>
          <w:sz w:val="28"/>
          <w:szCs w:val="24"/>
        </w:rPr>
        <w:t> »</w:t>
      </w:r>
    </w:p>
    <w:p w:rsidR="00CE4DB4" w:rsidRPr="00165DCF" w:rsidRDefault="001608E5" w:rsidP="00165DCF">
      <w:pPr>
        <w:ind w:left="284"/>
        <w:rPr>
          <w:sz w:val="24"/>
          <w:szCs w:val="24"/>
        </w:rPr>
      </w:pPr>
      <w:r>
        <w:rPr>
          <w:i/>
          <w:sz w:val="24"/>
          <w:szCs w:val="24"/>
        </w:rPr>
        <w:t>Ce questionnaire est le vôtre :</w:t>
      </w:r>
      <w:r w:rsidR="00F9138B" w:rsidRPr="00F9138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 w:rsidR="00F9138B" w:rsidRPr="00F9138B">
        <w:rPr>
          <w:i/>
          <w:sz w:val="24"/>
          <w:szCs w:val="24"/>
        </w:rPr>
        <w:t xml:space="preserve">entez-vous libre de compléter </w:t>
      </w:r>
      <w:r>
        <w:rPr>
          <w:i/>
          <w:sz w:val="24"/>
          <w:szCs w:val="24"/>
        </w:rPr>
        <w:t>ou</w:t>
      </w:r>
      <w:r w:rsidR="00F9138B" w:rsidRPr="00F9138B">
        <w:rPr>
          <w:i/>
          <w:sz w:val="24"/>
          <w:szCs w:val="24"/>
        </w:rPr>
        <w:t xml:space="preserve"> modifier si cela vous parait pertinent. Plusieurs réponses sont </w:t>
      </w:r>
      <w:r>
        <w:rPr>
          <w:i/>
          <w:sz w:val="24"/>
          <w:szCs w:val="24"/>
        </w:rPr>
        <w:t>bien sûr admises</w:t>
      </w:r>
      <w:r w:rsidR="00F9138B" w:rsidRPr="00F9138B">
        <w:rPr>
          <w:i/>
          <w:sz w:val="24"/>
          <w:szCs w:val="24"/>
        </w:rPr>
        <w:t>.</w:t>
      </w:r>
      <w:r w:rsidRPr="001608E5">
        <w:rPr>
          <w:i/>
          <w:sz w:val="24"/>
          <w:szCs w:val="24"/>
        </w:rPr>
        <w:t xml:space="preserve"> </w:t>
      </w:r>
      <w:r w:rsidRPr="00F9138B">
        <w:rPr>
          <w:i/>
          <w:sz w:val="24"/>
          <w:szCs w:val="24"/>
        </w:rPr>
        <w:t>Merci de porter vos réponses directement dans le texte ci-dessous </w:t>
      </w:r>
      <w:r w:rsidR="007A7645">
        <w:rPr>
          <w:i/>
          <w:sz w:val="24"/>
          <w:szCs w:val="24"/>
        </w:rPr>
        <w:t xml:space="preserve">en utilisant une couleur différente, </w:t>
      </w:r>
      <w:r>
        <w:rPr>
          <w:i/>
          <w:sz w:val="24"/>
          <w:szCs w:val="24"/>
        </w:rPr>
        <w:t xml:space="preserve">et de nous retourner le fichier </w:t>
      </w:r>
      <w:r w:rsidR="00F96093">
        <w:rPr>
          <w:i/>
          <w:sz w:val="24"/>
          <w:szCs w:val="24"/>
        </w:rPr>
        <w:t xml:space="preserve">complété </w:t>
      </w:r>
      <w:r w:rsidR="007A7645">
        <w:rPr>
          <w:i/>
          <w:sz w:val="24"/>
          <w:szCs w:val="24"/>
        </w:rPr>
        <w:t xml:space="preserve">par mail à l’adresse suivante : </w:t>
      </w:r>
      <w:hyperlink r:id="rId7" w:history="1">
        <w:r w:rsidR="007A7645" w:rsidRPr="008C499E">
          <w:rPr>
            <w:rStyle w:val="Lienhypertexte"/>
            <w:sz w:val="24"/>
            <w:szCs w:val="24"/>
          </w:rPr>
          <w:t>contact@dunpasdecidez.com</w:t>
        </w:r>
      </w:hyperlink>
      <w:r w:rsidR="007A7645">
        <w:rPr>
          <w:sz w:val="24"/>
          <w:szCs w:val="24"/>
        </w:rPr>
        <w:t xml:space="preserve"> </w:t>
      </w:r>
    </w:p>
    <w:p w:rsidR="00165DCF" w:rsidRPr="00165DCF" w:rsidRDefault="00165DCF" w:rsidP="00165DCF">
      <w:pPr>
        <w:pStyle w:val="Titre1"/>
        <w:spacing w:line="360" w:lineRule="auto"/>
        <w:ind w:left="284"/>
        <w:rPr>
          <w:sz w:val="24"/>
          <w:szCs w:val="24"/>
        </w:rPr>
      </w:pPr>
      <w:r w:rsidRPr="00165DCF">
        <w:rPr>
          <w:sz w:val="24"/>
          <w:szCs w:val="24"/>
        </w:rPr>
        <w:t>1/ Mes coordonnées :</w:t>
      </w:r>
    </w:p>
    <w:p w:rsidR="00165DCF" w:rsidRPr="00165DCF" w:rsidRDefault="00165DCF" w:rsidP="00165DCF">
      <w:pPr>
        <w:spacing w:after="0"/>
        <w:ind w:left="284"/>
        <w:rPr>
          <w:sz w:val="24"/>
          <w:szCs w:val="24"/>
        </w:rPr>
      </w:pPr>
      <w:r w:rsidRPr="00165DCF">
        <w:rPr>
          <w:sz w:val="24"/>
          <w:szCs w:val="24"/>
        </w:rPr>
        <w:t>Nom</w:t>
      </w:r>
    </w:p>
    <w:p w:rsidR="00165DCF" w:rsidRPr="00165DCF" w:rsidRDefault="00165DCF" w:rsidP="00165DCF">
      <w:pPr>
        <w:spacing w:after="0"/>
        <w:ind w:left="284"/>
        <w:rPr>
          <w:sz w:val="24"/>
          <w:szCs w:val="24"/>
        </w:rPr>
      </w:pPr>
      <w:r w:rsidRPr="00165DCF">
        <w:rPr>
          <w:sz w:val="24"/>
          <w:szCs w:val="24"/>
        </w:rPr>
        <w:t>Prénom :</w:t>
      </w:r>
    </w:p>
    <w:p w:rsidR="00165DCF" w:rsidRPr="00165DCF" w:rsidRDefault="00165DCF" w:rsidP="00165DCF">
      <w:pPr>
        <w:spacing w:after="0"/>
        <w:ind w:left="284"/>
        <w:rPr>
          <w:sz w:val="24"/>
          <w:szCs w:val="24"/>
        </w:rPr>
      </w:pPr>
      <w:r w:rsidRPr="00165DCF">
        <w:rPr>
          <w:sz w:val="24"/>
          <w:szCs w:val="24"/>
        </w:rPr>
        <w:t>Courriel :</w:t>
      </w:r>
    </w:p>
    <w:p w:rsidR="00165DCF" w:rsidRPr="00165DCF" w:rsidRDefault="00165DCF" w:rsidP="00165DCF">
      <w:pPr>
        <w:spacing w:after="0"/>
        <w:ind w:left="284"/>
        <w:rPr>
          <w:sz w:val="24"/>
          <w:szCs w:val="24"/>
        </w:rPr>
      </w:pPr>
      <w:r w:rsidRPr="00165DCF">
        <w:rPr>
          <w:sz w:val="24"/>
          <w:szCs w:val="24"/>
        </w:rPr>
        <w:t>Téléphone :</w:t>
      </w:r>
    </w:p>
    <w:p w:rsidR="00165DCF" w:rsidRDefault="00165DCF" w:rsidP="00165DCF">
      <w:pPr>
        <w:spacing w:after="0"/>
        <w:ind w:left="284"/>
        <w:rPr>
          <w:sz w:val="24"/>
          <w:szCs w:val="24"/>
        </w:rPr>
      </w:pPr>
      <w:r w:rsidRPr="00165DCF">
        <w:rPr>
          <w:sz w:val="24"/>
          <w:szCs w:val="24"/>
        </w:rPr>
        <w:t>Profil LinkedIn :</w:t>
      </w:r>
    </w:p>
    <w:p w:rsidR="00F9138B" w:rsidRDefault="00F9138B" w:rsidP="00165DCF">
      <w:pPr>
        <w:spacing w:after="0"/>
        <w:ind w:left="284"/>
        <w:rPr>
          <w:sz w:val="24"/>
          <w:szCs w:val="24"/>
        </w:rPr>
      </w:pPr>
    </w:p>
    <w:p w:rsidR="00F9138B" w:rsidRPr="00165DCF" w:rsidRDefault="00F9138B" w:rsidP="00165DCF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Envie d’ajouter quelque chose ? : </w:t>
      </w:r>
    </w:p>
    <w:p w:rsidR="0031009D" w:rsidRPr="00165DCF" w:rsidRDefault="0031009D" w:rsidP="00165DCF">
      <w:pPr>
        <w:spacing w:after="0"/>
        <w:ind w:left="284"/>
        <w:rPr>
          <w:sz w:val="24"/>
          <w:szCs w:val="24"/>
        </w:rPr>
      </w:pPr>
    </w:p>
    <w:p w:rsidR="00165DCF" w:rsidRPr="00165DCF" w:rsidRDefault="00165DCF" w:rsidP="00165DCF">
      <w:pPr>
        <w:pStyle w:val="Titre1"/>
        <w:spacing w:line="360" w:lineRule="auto"/>
        <w:ind w:left="284"/>
        <w:rPr>
          <w:sz w:val="24"/>
          <w:szCs w:val="24"/>
        </w:rPr>
      </w:pPr>
      <w:r w:rsidRPr="00165DCF">
        <w:rPr>
          <w:sz w:val="24"/>
          <w:szCs w:val="24"/>
        </w:rPr>
        <w:t>2/ Ma situation professionnelle actuelle :</w:t>
      </w:r>
    </w:p>
    <w:p w:rsidR="00165DCF" w:rsidRPr="00F9138B" w:rsidRDefault="00165DCF" w:rsidP="00F9138B">
      <w:pPr>
        <w:pStyle w:val="Paragraphedeliste"/>
        <w:numPr>
          <w:ilvl w:val="0"/>
          <w:numId w:val="17"/>
        </w:numPr>
        <w:spacing w:after="0"/>
        <w:rPr>
          <w:sz w:val="24"/>
          <w:szCs w:val="24"/>
        </w:rPr>
      </w:pPr>
      <w:r w:rsidRPr="00F9138B">
        <w:rPr>
          <w:sz w:val="24"/>
          <w:szCs w:val="24"/>
        </w:rPr>
        <w:t>en poste, j</w:t>
      </w:r>
      <w:r w:rsidRPr="00F9138B">
        <w:rPr>
          <w:sz w:val="24"/>
          <w:szCs w:val="24"/>
          <w:rtl/>
        </w:rPr>
        <w:t>’</w:t>
      </w:r>
      <w:r w:rsidRPr="00F9138B">
        <w:rPr>
          <w:sz w:val="24"/>
          <w:szCs w:val="24"/>
        </w:rPr>
        <w:t>envisage une reconversion vers un métier de prestation de service intellectuel</w:t>
      </w:r>
    </w:p>
    <w:p w:rsidR="00165DCF" w:rsidRPr="00F9138B" w:rsidRDefault="00165DCF" w:rsidP="00F9138B">
      <w:pPr>
        <w:pStyle w:val="Paragraphedeliste"/>
        <w:numPr>
          <w:ilvl w:val="0"/>
          <w:numId w:val="17"/>
        </w:numPr>
        <w:spacing w:after="0"/>
        <w:rPr>
          <w:sz w:val="24"/>
          <w:szCs w:val="24"/>
        </w:rPr>
      </w:pPr>
      <w:r w:rsidRPr="00F9138B">
        <w:rPr>
          <w:sz w:val="24"/>
          <w:szCs w:val="24"/>
        </w:rPr>
        <w:t>en transition, j</w:t>
      </w:r>
      <w:r w:rsidRPr="00F9138B">
        <w:rPr>
          <w:sz w:val="24"/>
          <w:szCs w:val="24"/>
          <w:rtl/>
        </w:rPr>
        <w:t>’</w:t>
      </w:r>
      <w:r w:rsidRPr="00F9138B">
        <w:rPr>
          <w:sz w:val="24"/>
          <w:szCs w:val="24"/>
        </w:rPr>
        <w:t>envisage une reconversion vers un métier de prestation de service intellectuel</w:t>
      </w:r>
    </w:p>
    <w:p w:rsidR="00F9138B" w:rsidRPr="00F9138B" w:rsidRDefault="00F9138B" w:rsidP="00F9138B">
      <w:pPr>
        <w:pStyle w:val="Paragraphedeliste"/>
        <w:numPr>
          <w:ilvl w:val="0"/>
          <w:numId w:val="17"/>
        </w:numPr>
        <w:spacing w:after="0"/>
        <w:rPr>
          <w:sz w:val="24"/>
          <w:szCs w:val="24"/>
        </w:rPr>
      </w:pPr>
      <w:r w:rsidRPr="00F9138B">
        <w:rPr>
          <w:sz w:val="24"/>
          <w:szCs w:val="24"/>
        </w:rPr>
        <w:t>j</w:t>
      </w:r>
      <w:r w:rsidRPr="00F9138B">
        <w:rPr>
          <w:sz w:val="24"/>
          <w:szCs w:val="24"/>
          <w:rtl/>
        </w:rPr>
        <w:t>’</w:t>
      </w:r>
      <w:r w:rsidRPr="00F9138B">
        <w:rPr>
          <w:sz w:val="24"/>
          <w:szCs w:val="24"/>
        </w:rPr>
        <w:t>exerce un métier de prestation de service intellectuel</w:t>
      </w:r>
    </w:p>
    <w:p w:rsidR="00F9138B" w:rsidRDefault="00F9138B" w:rsidP="00165DCF">
      <w:pPr>
        <w:spacing w:after="0"/>
        <w:ind w:left="284"/>
        <w:rPr>
          <w:sz w:val="24"/>
          <w:szCs w:val="24"/>
        </w:rPr>
      </w:pPr>
    </w:p>
    <w:p w:rsidR="00F9138B" w:rsidRPr="00165DCF" w:rsidRDefault="00F9138B" w:rsidP="00F9138B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Envie d’ajouter quelque chose ? : </w:t>
      </w:r>
    </w:p>
    <w:p w:rsidR="00F9138B" w:rsidRDefault="00F9138B" w:rsidP="00165DCF">
      <w:pPr>
        <w:spacing w:after="0"/>
        <w:ind w:left="284"/>
        <w:rPr>
          <w:sz w:val="24"/>
          <w:szCs w:val="24"/>
        </w:rPr>
      </w:pPr>
    </w:p>
    <w:p w:rsidR="00F9138B" w:rsidRDefault="00F9138B" w:rsidP="00165DCF">
      <w:pPr>
        <w:spacing w:after="0"/>
        <w:ind w:left="284"/>
        <w:rPr>
          <w:sz w:val="24"/>
          <w:szCs w:val="24"/>
        </w:rPr>
      </w:pPr>
    </w:p>
    <w:p w:rsidR="001608E5" w:rsidRDefault="001608E5" w:rsidP="00165DCF">
      <w:pPr>
        <w:spacing w:after="0"/>
        <w:ind w:left="284"/>
        <w:rPr>
          <w:sz w:val="24"/>
          <w:szCs w:val="24"/>
        </w:rPr>
      </w:pPr>
    </w:p>
    <w:p w:rsidR="00F9138B" w:rsidRPr="00165DCF" w:rsidRDefault="00F9138B" w:rsidP="00F9138B">
      <w:pPr>
        <w:pStyle w:val="Titre1"/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165DCF">
        <w:rPr>
          <w:sz w:val="24"/>
          <w:szCs w:val="24"/>
        </w:rPr>
        <w:t xml:space="preserve">/ </w:t>
      </w:r>
      <w:r>
        <w:rPr>
          <w:sz w:val="24"/>
          <w:szCs w:val="24"/>
        </w:rPr>
        <w:t>Ma formation</w:t>
      </w:r>
      <w:r w:rsidRPr="00165DCF">
        <w:rPr>
          <w:sz w:val="24"/>
          <w:szCs w:val="24"/>
        </w:rPr>
        <w:t> </w:t>
      </w:r>
      <w:r w:rsidR="004204BD">
        <w:rPr>
          <w:sz w:val="24"/>
          <w:szCs w:val="24"/>
        </w:rPr>
        <w:t xml:space="preserve">métier </w:t>
      </w:r>
      <w:r w:rsidRPr="00165DCF">
        <w:rPr>
          <w:sz w:val="24"/>
          <w:szCs w:val="24"/>
        </w:rPr>
        <w:t>:</w:t>
      </w:r>
    </w:p>
    <w:p w:rsidR="00F9138B" w:rsidRDefault="00F9138B" w:rsidP="00165DCF">
      <w:pPr>
        <w:spacing w:after="0"/>
        <w:ind w:left="284"/>
        <w:rPr>
          <w:sz w:val="24"/>
          <w:szCs w:val="24"/>
        </w:rPr>
      </w:pPr>
    </w:p>
    <w:p w:rsidR="00165DCF" w:rsidRPr="00F9138B" w:rsidRDefault="00165DCF" w:rsidP="00F9138B">
      <w:pPr>
        <w:pStyle w:val="Paragraphedeliste"/>
        <w:numPr>
          <w:ilvl w:val="0"/>
          <w:numId w:val="17"/>
        </w:numPr>
        <w:spacing w:after="0"/>
        <w:rPr>
          <w:sz w:val="24"/>
          <w:szCs w:val="24"/>
        </w:rPr>
      </w:pPr>
      <w:r w:rsidRPr="00F9138B">
        <w:rPr>
          <w:sz w:val="24"/>
          <w:szCs w:val="24"/>
        </w:rPr>
        <w:t>je cherche une formation pour exercer un métier de prestation de service intellectuel</w:t>
      </w:r>
    </w:p>
    <w:p w:rsidR="00165DCF" w:rsidRPr="00F9138B" w:rsidRDefault="00165DCF" w:rsidP="00F9138B">
      <w:pPr>
        <w:pStyle w:val="Paragraphedeliste"/>
        <w:numPr>
          <w:ilvl w:val="0"/>
          <w:numId w:val="17"/>
        </w:numPr>
        <w:spacing w:after="0"/>
        <w:rPr>
          <w:sz w:val="24"/>
          <w:szCs w:val="24"/>
        </w:rPr>
      </w:pPr>
      <w:r w:rsidRPr="00F9138B">
        <w:rPr>
          <w:sz w:val="24"/>
          <w:szCs w:val="24"/>
        </w:rPr>
        <w:t>je suis en cours de formation en vue d</w:t>
      </w:r>
      <w:r w:rsidR="00F9138B">
        <w:rPr>
          <w:sz w:val="24"/>
          <w:szCs w:val="24"/>
          <w:rtl/>
        </w:rPr>
        <w:t>'</w:t>
      </w:r>
      <w:r w:rsidRPr="00F9138B">
        <w:rPr>
          <w:sz w:val="24"/>
          <w:szCs w:val="24"/>
        </w:rPr>
        <w:t>exercer un métier de prestation de service intellectuel</w:t>
      </w:r>
    </w:p>
    <w:p w:rsidR="00F9138B" w:rsidRDefault="00165DCF" w:rsidP="00F9138B">
      <w:pPr>
        <w:pStyle w:val="Paragraphedeliste"/>
        <w:numPr>
          <w:ilvl w:val="0"/>
          <w:numId w:val="17"/>
        </w:numPr>
        <w:spacing w:after="0"/>
        <w:rPr>
          <w:sz w:val="24"/>
          <w:szCs w:val="24"/>
        </w:rPr>
      </w:pPr>
      <w:r w:rsidRPr="00F9138B">
        <w:rPr>
          <w:sz w:val="24"/>
          <w:szCs w:val="24"/>
        </w:rPr>
        <w:t>j</w:t>
      </w:r>
      <w:r w:rsidRPr="00F9138B">
        <w:rPr>
          <w:sz w:val="24"/>
          <w:szCs w:val="24"/>
          <w:rtl/>
        </w:rPr>
        <w:t>’</w:t>
      </w:r>
      <w:r w:rsidRPr="00F9138B">
        <w:rPr>
          <w:sz w:val="24"/>
          <w:szCs w:val="24"/>
        </w:rPr>
        <w:t xml:space="preserve">ai achevé </w:t>
      </w:r>
      <w:r w:rsidR="00F9138B" w:rsidRPr="00F9138B">
        <w:rPr>
          <w:sz w:val="24"/>
          <w:szCs w:val="24"/>
        </w:rPr>
        <w:t>ma formation en vue d’exercer un métier de prestation de service intellectuel</w:t>
      </w:r>
    </w:p>
    <w:p w:rsidR="00165DCF" w:rsidRDefault="00165DCF" w:rsidP="00165DCF">
      <w:pPr>
        <w:spacing w:after="0"/>
        <w:ind w:left="284"/>
        <w:rPr>
          <w:sz w:val="24"/>
          <w:szCs w:val="24"/>
        </w:rPr>
      </w:pPr>
    </w:p>
    <w:p w:rsidR="00F9138B" w:rsidRPr="00165DCF" w:rsidRDefault="00F9138B" w:rsidP="00F9138B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Envie d’ajouter quelque chose ? : </w:t>
      </w:r>
    </w:p>
    <w:p w:rsidR="00F9138B" w:rsidRDefault="00F9138B" w:rsidP="00165DCF">
      <w:pPr>
        <w:spacing w:after="0"/>
        <w:ind w:left="284"/>
        <w:rPr>
          <w:sz w:val="24"/>
          <w:szCs w:val="24"/>
        </w:rPr>
      </w:pPr>
    </w:p>
    <w:p w:rsidR="0031009D" w:rsidRDefault="0031009D" w:rsidP="00165DCF">
      <w:pPr>
        <w:spacing w:after="0"/>
        <w:ind w:left="284"/>
        <w:rPr>
          <w:sz w:val="24"/>
          <w:szCs w:val="24"/>
        </w:rPr>
      </w:pPr>
    </w:p>
    <w:p w:rsidR="001608E5" w:rsidRDefault="001608E5" w:rsidP="00165DCF">
      <w:pPr>
        <w:spacing w:after="0"/>
        <w:ind w:left="284"/>
        <w:rPr>
          <w:sz w:val="24"/>
          <w:szCs w:val="24"/>
        </w:rPr>
      </w:pPr>
    </w:p>
    <w:p w:rsidR="0031009D" w:rsidRDefault="0031009D" w:rsidP="00165DCF">
      <w:pPr>
        <w:spacing w:after="0"/>
        <w:ind w:left="284"/>
        <w:rPr>
          <w:sz w:val="24"/>
          <w:szCs w:val="24"/>
        </w:rPr>
      </w:pPr>
    </w:p>
    <w:p w:rsidR="00F9138B" w:rsidRDefault="00F9138B" w:rsidP="00165DCF">
      <w:pPr>
        <w:spacing w:after="0"/>
        <w:ind w:left="284"/>
        <w:rPr>
          <w:sz w:val="24"/>
          <w:szCs w:val="24"/>
        </w:rPr>
      </w:pPr>
    </w:p>
    <w:p w:rsidR="0031009D" w:rsidRPr="00165DCF" w:rsidRDefault="0031009D" w:rsidP="00165DCF">
      <w:pPr>
        <w:spacing w:after="0"/>
        <w:ind w:left="284"/>
        <w:rPr>
          <w:sz w:val="24"/>
          <w:szCs w:val="24"/>
        </w:rPr>
      </w:pPr>
    </w:p>
    <w:p w:rsidR="00165DCF" w:rsidRPr="00165DCF" w:rsidRDefault="00F9138B" w:rsidP="00165DCF">
      <w:pPr>
        <w:pStyle w:val="Titre1"/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4/ Mon</w:t>
      </w:r>
      <w:r w:rsidR="00165DCF" w:rsidRPr="00165DCF">
        <w:rPr>
          <w:sz w:val="24"/>
          <w:szCs w:val="24"/>
        </w:rPr>
        <w:t xml:space="preserve"> métier de prestation de </w:t>
      </w:r>
      <w:r>
        <w:rPr>
          <w:sz w:val="24"/>
          <w:szCs w:val="24"/>
        </w:rPr>
        <w:t>service intellectuel</w:t>
      </w:r>
      <w:r w:rsidR="00165DCF" w:rsidRPr="00165DCF">
        <w:rPr>
          <w:sz w:val="24"/>
          <w:szCs w:val="24"/>
        </w:rPr>
        <w:t> :</w:t>
      </w:r>
    </w:p>
    <w:p w:rsidR="00165DCF" w:rsidRPr="00165DCF" w:rsidRDefault="00165DCF" w:rsidP="00F9138B">
      <w:pPr>
        <w:pStyle w:val="Paragraphedeliste"/>
        <w:numPr>
          <w:ilvl w:val="0"/>
          <w:numId w:val="17"/>
        </w:numPr>
        <w:spacing w:after="0"/>
        <w:rPr>
          <w:sz w:val="24"/>
          <w:szCs w:val="24"/>
        </w:rPr>
      </w:pPr>
      <w:r w:rsidRPr="00165DCF">
        <w:rPr>
          <w:sz w:val="24"/>
          <w:szCs w:val="24"/>
        </w:rPr>
        <w:t>conseil</w:t>
      </w:r>
    </w:p>
    <w:p w:rsidR="00165DCF" w:rsidRPr="00165DCF" w:rsidRDefault="00165DCF" w:rsidP="00F9138B">
      <w:pPr>
        <w:pStyle w:val="Paragraphedeliste"/>
        <w:numPr>
          <w:ilvl w:val="0"/>
          <w:numId w:val="17"/>
        </w:numPr>
        <w:spacing w:after="0"/>
        <w:rPr>
          <w:sz w:val="24"/>
          <w:szCs w:val="24"/>
        </w:rPr>
      </w:pPr>
      <w:r w:rsidRPr="00165DCF">
        <w:rPr>
          <w:sz w:val="24"/>
          <w:szCs w:val="24"/>
        </w:rPr>
        <w:t>formateur</w:t>
      </w:r>
    </w:p>
    <w:p w:rsidR="0031009D" w:rsidRDefault="00165DCF" w:rsidP="00296D00">
      <w:pPr>
        <w:pStyle w:val="Paragraphedeliste"/>
        <w:numPr>
          <w:ilvl w:val="0"/>
          <w:numId w:val="17"/>
        </w:numPr>
        <w:spacing w:after="0"/>
        <w:rPr>
          <w:sz w:val="24"/>
          <w:szCs w:val="24"/>
        </w:rPr>
      </w:pPr>
      <w:r w:rsidRPr="0031009D">
        <w:rPr>
          <w:sz w:val="24"/>
          <w:szCs w:val="24"/>
        </w:rPr>
        <w:t>auditeur</w:t>
      </w:r>
    </w:p>
    <w:p w:rsidR="00165DCF" w:rsidRPr="0031009D" w:rsidRDefault="00165DCF" w:rsidP="00296D00">
      <w:pPr>
        <w:pStyle w:val="Paragraphedeliste"/>
        <w:numPr>
          <w:ilvl w:val="0"/>
          <w:numId w:val="17"/>
        </w:numPr>
        <w:spacing w:after="0"/>
        <w:rPr>
          <w:sz w:val="24"/>
          <w:szCs w:val="24"/>
        </w:rPr>
      </w:pPr>
      <w:r w:rsidRPr="0031009D">
        <w:rPr>
          <w:sz w:val="24"/>
          <w:szCs w:val="24"/>
        </w:rPr>
        <w:t>coach</w:t>
      </w:r>
    </w:p>
    <w:p w:rsidR="00165DCF" w:rsidRPr="00165DCF" w:rsidRDefault="00165DCF" w:rsidP="00F9138B">
      <w:pPr>
        <w:pStyle w:val="Paragraphedeliste"/>
        <w:numPr>
          <w:ilvl w:val="0"/>
          <w:numId w:val="17"/>
        </w:numPr>
        <w:spacing w:after="0"/>
        <w:rPr>
          <w:sz w:val="24"/>
          <w:szCs w:val="24"/>
        </w:rPr>
      </w:pPr>
      <w:r w:rsidRPr="00165DCF">
        <w:rPr>
          <w:sz w:val="24"/>
          <w:szCs w:val="24"/>
        </w:rPr>
        <w:t>directeur à temps partagé</w:t>
      </w:r>
    </w:p>
    <w:p w:rsidR="00165DCF" w:rsidRPr="00165DCF" w:rsidRDefault="0031009D" w:rsidP="00F9138B">
      <w:pPr>
        <w:pStyle w:val="Paragraphedeliste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 </w:t>
      </w:r>
      <w:r w:rsidR="00165DCF" w:rsidRPr="00165DCF">
        <w:rPr>
          <w:sz w:val="24"/>
          <w:szCs w:val="24"/>
        </w:rPr>
        <w:t>ne sais pas</w:t>
      </w:r>
    </w:p>
    <w:p w:rsidR="00F9138B" w:rsidRPr="00F9138B" w:rsidRDefault="00F9138B" w:rsidP="00F9138B">
      <w:pPr>
        <w:spacing w:after="0"/>
        <w:ind w:left="0"/>
        <w:rPr>
          <w:sz w:val="24"/>
          <w:szCs w:val="24"/>
        </w:rPr>
      </w:pPr>
    </w:p>
    <w:p w:rsidR="00F9138B" w:rsidRPr="00165DCF" w:rsidRDefault="00F9138B" w:rsidP="00F9138B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Envie d’ajouter quelque chose ? : </w:t>
      </w:r>
    </w:p>
    <w:p w:rsidR="00165DCF" w:rsidRDefault="00165DCF" w:rsidP="00165DCF">
      <w:pPr>
        <w:spacing w:after="0"/>
        <w:ind w:left="284"/>
        <w:rPr>
          <w:sz w:val="24"/>
          <w:szCs w:val="24"/>
        </w:rPr>
      </w:pPr>
    </w:p>
    <w:p w:rsidR="0031009D" w:rsidRDefault="0031009D" w:rsidP="00165DCF">
      <w:pPr>
        <w:spacing w:after="0"/>
        <w:ind w:left="284"/>
        <w:rPr>
          <w:sz w:val="24"/>
          <w:szCs w:val="24"/>
        </w:rPr>
      </w:pPr>
    </w:p>
    <w:p w:rsidR="0031009D" w:rsidRDefault="0031009D" w:rsidP="00165DCF">
      <w:pPr>
        <w:spacing w:after="0"/>
        <w:ind w:left="284"/>
        <w:rPr>
          <w:sz w:val="24"/>
          <w:szCs w:val="24"/>
        </w:rPr>
      </w:pPr>
    </w:p>
    <w:p w:rsidR="0031009D" w:rsidRDefault="0031009D" w:rsidP="00165DCF">
      <w:pPr>
        <w:spacing w:after="0"/>
        <w:ind w:left="284"/>
        <w:rPr>
          <w:sz w:val="24"/>
          <w:szCs w:val="24"/>
        </w:rPr>
      </w:pPr>
    </w:p>
    <w:p w:rsidR="0031009D" w:rsidRDefault="0031009D" w:rsidP="00165DCF">
      <w:pPr>
        <w:spacing w:after="0"/>
        <w:ind w:left="284"/>
        <w:rPr>
          <w:sz w:val="24"/>
          <w:szCs w:val="24"/>
        </w:rPr>
      </w:pPr>
    </w:p>
    <w:p w:rsidR="0031009D" w:rsidRPr="00165DCF" w:rsidRDefault="0031009D" w:rsidP="00165DCF">
      <w:pPr>
        <w:spacing w:after="0"/>
        <w:ind w:left="284"/>
        <w:rPr>
          <w:sz w:val="24"/>
          <w:szCs w:val="24"/>
        </w:rPr>
      </w:pPr>
    </w:p>
    <w:p w:rsidR="00165DCF" w:rsidRPr="00165DCF" w:rsidRDefault="0031009D" w:rsidP="00165DCF">
      <w:pPr>
        <w:pStyle w:val="Titre1"/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165DCF" w:rsidRPr="00165DCF">
        <w:rPr>
          <w:sz w:val="24"/>
          <w:szCs w:val="24"/>
        </w:rPr>
        <w:t>/ Ma cible client :</w:t>
      </w:r>
    </w:p>
    <w:p w:rsidR="0031009D" w:rsidRPr="0031009D" w:rsidRDefault="0031009D" w:rsidP="0031009D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>BtoC :</w:t>
      </w:r>
    </w:p>
    <w:p w:rsidR="00165DCF" w:rsidRPr="00165DCF" w:rsidRDefault="0031009D" w:rsidP="0031009D">
      <w:pPr>
        <w:pStyle w:val="Paragraphedeliste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toute personne intéressée par mon offre</w:t>
      </w:r>
    </w:p>
    <w:p w:rsidR="00165DCF" w:rsidRPr="00165DCF" w:rsidRDefault="0031009D" w:rsidP="0031009D">
      <w:pPr>
        <w:pStyle w:val="Paragraphedeliste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un segment particulier </w:t>
      </w:r>
      <w:r w:rsidR="00165DCF" w:rsidRPr="00165DCF">
        <w:rPr>
          <w:sz w:val="24"/>
          <w:szCs w:val="24"/>
        </w:rPr>
        <w:t>de la population :</w:t>
      </w:r>
    </w:p>
    <w:p w:rsidR="0031009D" w:rsidRDefault="0031009D" w:rsidP="0031009D">
      <w:pPr>
        <w:spacing w:after="0"/>
        <w:ind w:left="284"/>
        <w:rPr>
          <w:sz w:val="24"/>
          <w:szCs w:val="24"/>
        </w:rPr>
      </w:pPr>
      <w:proofErr w:type="spellStart"/>
      <w:r>
        <w:rPr>
          <w:sz w:val="24"/>
          <w:szCs w:val="24"/>
        </w:rPr>
        <w:t>BtoB</w:t>
      </w:r>
      <w:proofErr w:type="spellEnd"/>
      <w:r>
        <w:rPr>
          <w:sz w:val="24"/>
          <w:szCs w:val="24"/>
        </w:rPr>
        <w:t> :</w:t>
      </w:r>
    </w:p>
    <w:p w:rsidR="00165DCF" w:rsidRPr="00165DCF" w:rsidRDefault="00165DCF" w:rsidP="0031009D">
      <w:pPr>
        <w:pStyle w:val="Paragraphedeliste"/>
        <w:numPr>
          <w:ilvl w:val="0"/>
          <w:numId w:val="17"/>
        </w:numPr>
        <w:spacing w:after="0"/>
        <w:rPr>
          <w:sz w:val="24"/>
          <w:szCs w:val="24"/>
        </w:rPr>
      </w:pPr>
      <w:r w:rsidRPr="00165DCF">
        <w:rPr>
          <w:sz w:val="24"/>
          <w:szCs w:val="24"/>
        </w:rPr>
        <w:t>les associations</w:t>
      </w:r>
    </w:p>
    <w:p w:rsidR="00165DCF" w:rsidRDefault="0031009D" w:rsidP="0031009D">
      <w:pPr>
        <w:pStyle w:val="Paragraphedeliste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r w:rsidR="00165DCF" w:rsidRPr="00165DCF">
        <w:rPr>
          <w:sz w:val="24"/>
          <w:szCs w:val="24"/>
        </w:rPr>
        <w:t>services publics</w:t>
      </w:r>
    </w:p>
    <w:p w:rsidR="005C3C3C" w:rsidRPr="00165DCF" w:rsidRDefault="005C3C3C" w:rsidP="0031009D">
      <w:pPr>
        <w:pStyle w:val="Paragraphedeliste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les TPE &amp; PME</w:t>
      </w:r>
    </w:p>
    <w:p w:rsidR="00165DCF" w:rsidRPr="00165DCF" w:rsidRDefault="0031009D" w:rsidP="0031009D">
      <w:pPr>
        <w:pStyle w:val="Paragraphedeliste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r w:rsidR="005C3C3C">
        <w:rPr>
          <w:sz w:val="24"/>
          <w:szCs w:val="24"/>
        </w:rPr>
        <w:t xml:space="preserve">grandes </w:t>
      </w:r>
      <w:r w:rsidR="00165DCF" w:rsidRPr="00165DCF">
        <w:rPr>
          <w:sz w:val="24"/>
          <w:szCs w:val="24"/>
        </w:rPr>
        <w:t>entreprises</w:t>
      </w:r>
    </w:p>
    <w:p w:rsidR="00165DCF" w:rsidRDefault="00165DCF" w:rsidP="0031009D">
      <w:pPr>
        <w:spacing w:after="0"/>
        <w:ind w:left="284"/>
        <w:rPr>
          <w:sz w:val="24"/>
          <w:szCs w:val="24"/>
        </w:rPr>
      </w:pPr>
    </w:p>
    <w:p w:rsidR="0031009D" w:rsidRPr="00165DCF" w:rsidRDefault="0031009D" w:rsidP="0031009D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Envie d’ajouter quelque chose ? : </w:t>
      </w:r>
    </w:p>
    <w:p w:rsidR="0031009D" w:rsidRDefault="0031009D" w:rsidP="0031009D">
      <w:pPr>
        <w:spacing w:after="0"/>
        <w:ind w:left="284"/>
        <w:rPr>
          <w:sz w:val="24"/>
          <w:szCs w:val="24"/>
        </w:rPr>
      </w:pPr>
    </w:p>
    <w:p w:rsidR="0031009D" w:rsidRDefault="0031009D" w:rsidP="0031009D">
      <w:pPr>
        <w:spacing w:after="0"/>
        <w:ind w:left="284"/>
        <w:rPr>
          <w:sz w:val="24"/>
          <w:szCs w:val="24"/>
        </w:rPr>
      </w:pPr>
    </w:p>
    <w:p w:rsidR="0031009D" w:rsidRDefault="0031009D" w:rsidP="0031009D">
      <w:pPr>
        <w:spacing w:after="0"/>
        <w:ind w:left="284"/>
        <w:rPr>
          <w:sz w:val="24"/>
          <w:szCs w:val="24"/>
        </w:rPr>
      </w:pPr>
    </w:p>
    <w:p w:rsidR="0031009D" w:rsidRDefault="0031009D" w:rsidP="0031009D">
      <w:pPr>
        <w:spacing w:after="0"/>
        <w:ind w:left="284"/>
        <w:rPr>
          <w:sz w:val="24"/>
          <w:szCs w:val="24"/>
        </w:rPr>
      </w:pPr>
    </w:p>
    <w:p w:rsidR="0031009D" w:rsidRPr="0031009D" w:rsidRDefault="0031009D" w:rsidP="0031009D">
      <w:pPr>
        <w:spacing w:after="0"/>
        <w:ind w:left="284"/>
        <w:rPr>
          <w:sz w:val="24"/>
          <w:szCs w:val="24"/>
        </w:rPr>
      </w:pPr>
    </w:p>
    <w:p w:rsidR="0031009D" w:rsidRPr="0031009D" w:rsidRDefault="0031009D" w:rsidP="0031009D">
      <w:pPr>
        <w:spacing w:after="0"/>
        <w:ind w:left="284"/>
        <w:rPr>
          <w:sz w:val="24"/>
          <w:szCs w:val="24"/>
        </w:rPr>
      </w:pPr>
    </w:p>
    <w:p w:rsidR="00165DCF" w:rsidRPr="00165DCF" w:rsidRDefault="0031009D" w:rsidP="00165DCF">
      <w:pPr>
        <w:pStyle w:val="Titre1"/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6</w:t>
      </w:r>
      <w:r w:rsidR="00165DCF" w:rsidRPr="00165DCF">
        <w:rPr>
          <w:sz w:val="24"/>
          <w:szCs w:val="24"/>
        </w:rPr>
        <w:t>/ Ma connaissance du terrain :</w:t>
      </w:r>
    </w:p>
    <w:p w:rsidR="00165DCF" w:rsidRPr="00165DCF" w:rsidRDefault="0031009D" w:rsidP="0031009D">
      <w:pPr>
        <w:pStyle w:val="Paragraphedeliste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 </w:t>
      </w:r>
      <w:r w:rsidR="00165DCF" w:rsidRPr="00165DCF">
        <w:rPr>
          <w:sz w:val="24"/>
          <w:szCs w:val="24"/>
        </w:rPr>
        <w:t>ne pratique pas la randonnée</w:t>
      </w:r>
    </w:p>
    <w:p w:rsidR="00165DCF" w:rsidRPr="00165DCF" w:rsidRDefault="0031009D" w:rsidP="0031009D">
      <w:pPr>
        <w:pStyle w:val="Paragraphedeliste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 </w:t>
      </w:r>
      <w:r w:rsidR="00165DCF" w:rsidRPr="00165DCF">
        <w:rPr>
          <w:sz w:val="24"/>
          <w:szCs w:val="24"/>
        </w:rPr>
        <w:t>randonne le dimanche en famille, parfois en vacances</w:t>
      </w:r>
    </w:p>
    <w:p w:rsidR="00165DCF" w:rsidRPr="00165DCF" w:rsidRDefault="00165DCF" w:rsidP="0031009D">
      <w:pPr>
        <w:pStyle w:val="Paragraphedeliste"/>
        <w:numPr>
          <w:ilvl w:val="0"/>
          <w:numId w:val="17"/>
        </w:numPr>
        <w:spacing w:after="0"/>
        <w:rPr>
          <w:sz w:val="24"/>
          <w:szCs w:val="24"/>
        </w:rPr>
      </w:pPr>
      <w:r w:rsidRPr="00165DCF">
        <w:rPr>
          <w:sz w:val="24"/>
          <w:szCs w:val="24"/>
        </w:rPr>
        <w:t>j</w:t>
      </w:r>
      <w:r w:rsidRPr="00165DCF">
        <w:rPr>
          <w:sz w:val="24"/>
          <w:szCs w:val="24"/>
          <w:rtl/>
        </w:rPr>
        <w:t>’</w:t>
      </w:r>
      <w:r w:rsidR="0031009D">
        <w:rPr>
          <w:sz w:val="24"/>
          <w:szCs w:val="24"/>
        </w:rPr>
        <w:t xml:space="preserve">ai </w:t>
      </w:r>
      <w:r w:rsidRPr="00165DCF">
        <w:rPr>
          <w:sz w:val="24"/>
          <w:szCs w:val="24"/>
        </w:rPr>
        <w:t>déjà pratiqué la randonnée itinérante plusieurs jours d</w:t>
      </w:r>
      <w:r w:rsidRPr="00165DCF">
        <w:rPr>
          <w:sz w:val="24"/>
          <w:szCs w:val="24"/>
          <w:rtl/>
        </w:rPr>
        <w:t>’</w:t>
      </w:r>
      <w:r w:rsidRPr="00165DCF">
        <w:rPr>
          <w:sz w:val="24"/>
          <w:szCs w:val="24"/>
        </w:rPr>
        <w:t>affilée</w:t>
      </w:r>
    </w:p>
    <w:p w:rsidR="00165DCF" w:rsidRPr="00165DCF" w:rsidRDefault="0031009D" w:rsidP="0031009D">
      <w:pPr>
        <w:pStyle w:val="Paragraphedeliste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 </w:t>
      </w:r>
      <w:r w:rsidR="00165DCF" w:rsidRPr="00165DCF">
        <w:rPr>
          <w:sz w:val="24"/>
          <w:szCs w:val="24"/>
        </w:rPr>
        <w:t>sais installer un bivouac et j</w:t>
      </w:r>
      <w:r w:rsidR="00165DCF" w:rsidRPr="00165DCF">
        <w:rPr>
          <w:sz w:val="24"/>
          <w:szCs w:val="24"/>
          <w:rtl/>
        </w:rPr>
        <w:t>’</w:t>
      </w:r>
      <w:r w:rsidR="00165DCF" w:rsidRPr="00165DCF">
        <w:rPr>
          <w:sz w:val="24"/>
          <w:szCs w:val="24"/>
        </w:rPr>
        <w:t>aime dormir à la belle étoile</w:t>
      </w:r>
    </w:p>
    <w:p w:rsidR="00165DCF" w:rsidRPr="00165DCF" w:rsidRDefault="0031009D" w:rsidP="0031009D">
      <w:pPr>
        <w:pStyle w:val="Paragraphedeliste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 </w:t>
      </w:r>
      <w:r w:rsidR="00165DCF" w:rsidRPr="00165DCF">
        <w:rPr>
          <w:sz w:val="24"/>
          <w:szCs w:val="24"/>
        </w:rPr>
        <w:t>sais créer un parcours à l</w:t>
      </w:r>
      <w:r w:rsidR="00165DCF" w:rsidRPr="00165DCF">
        <w:rPr>
          <w:sz w:val="24"/>
          <w:szCs w:val="24"/>
          <w:rtl/>
        </w:rPr>
        <w:t>’</w:t>
      </w:r>
      <w:r w:rsidR="00165DCF" w:rsidRPr="00165DCF">
        <w:rPr>
          <w:sz w:val="24"/>
          <w:szCs w:val="24"/>
        </w:rPr>
        <w:t>aide d</w:t>
      </w:r>
      <w:r w:rsidR="00165DCF" w:rsidRPr="00165DCF">
        <w:rPr>
          <w:sz w:val="24"/>
          <w:szCs w:val="24"/>
          <w:rtl/>
        </w:rPr>
        <w:t>’</w:t>
      </w:r>
      <w:r w:rsidR="00165DCF" w:rsidRPr="00165DCF">
        <w:rPr>
          <w:sz w:val="24"/>
          <w:szCs w:val="24"/>
        </w:rPr>
        <w:t>une carte IGN ou d</w:t>
      </w:r>
      <w:r w:rsidR="00165DCF" w:rsidRPr="00165DCF">
        <w:rPr>
          <w:sz w:val="24"/>
          <w:szCs w:val="24"/>
          <w:rtl/>
        </w:rPr>
        <w:t>’</w:t>
      </w:r>
      <w:r w:rsidR="00165DCF" w:rsidRPr="00165DCF">
        <w:rPr>
          <w:sz w:val="24"/>
          <w:szCs w:val="24"/>
        </w:rPr>
        <w:t>une appli</w:t>
      </w:r>
    </w:p>
    <w:p w:rsidR="00165DCF" w:rsidRDefault="00165DCF" w:rsidP="00165DCF">
      <w:pPr>
        <w:spacing w:after="0"/>
        <w:ind w:left="284"/>
        <w:rPr>
          <w:sz w:val="24"/>
          <w:szCs w:val="24"/>
        </w:rPr>
      </w:pPr>
    </w:p>
    <w:p w:rsidR="0031009D" w:rsidRPr="00165DCF" w:rsidRDefault="0031009D" w:rsidP="0031009D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Envie d’ajouter quelque chose ? : </w:t>
      </w:r>
    </w:p>
    <w:p w:rsidR="0031009D" w:rsidRDefault="0031009D" w:rsidP="00165DCF">
      <w:pPr>
        <w:spacing w:after="0"/>
        <w:ind w:left="284"/>
        <w:rPr>
          <w:sz w:val="24"/>
          <w:szCs w:val="24"/>
        </w:rPr>
      </w:pPr>
    </w:p>
    <w:p w:rsidR="0031009D" w:rsidRDefault="0031009D" w:rsidP="00165DCF">
      <w:pPr>
        <w:spacing w:after="0"/>
        <w:ind w:left="284"/>
        <w:rPr>
          <w:sz w:val="24"/>
          <w:szCs w:val="24"/>
        </w:rPr>
      </w:pPr>
    </w:p>
    <w:p w:rsidR="0031009D" w:rsidRDefault="0031009D" w:rsidP="00165DCF">
      <w:pPr>
        <w:spacing w:after="0"/>
        <w:ind w:left="284"/>
        <w:rPr>
          <w:sz w:val="24"/>
          <w:szCs w:val="24"/>
        </w:rPr>
      </w:pPr>
    </w:p>
    <w:p w:rsidR="0031009D" w:rsidRDefault="0031009D" w:rsidP="00165DCF">
      <w:pPr>
        <w:spacing w:after="0"/>
        <w:ind w:left="284"/>
        <w:rPr>
          <w:sz w:val="24"/>
          <w:szCs w:val="24"/>
        </w:rPr>
      </w:pPr>
    </w:p>
    <w:p w:rsidR="0031009D" w:rsidRDefault="0031009D" w:rsidP="00165DCF">
      <w:pPr>
        <w:spacing w:after="0"/>
        <w:ind w:left="284"/>
        <w:rPr>
          <w:sz w:val="24"/>
          <w:szCs w:val="24"/>
        </w:rPr>
      </w:pPr>
    </w:p>
    <w:p w:rsidR="0031009D" w:rsidRDefault="0031009D" w:rsidP="00165DCF">
      <w:pPr>
        <w:spacing w:after="0"/>
        <w:ind w:left="284"/>
        <w:rPr>
          <w:sz w:val="24"/>
          <w:szCs w:val="24"/>
        </w:rPr>
      </w:pPr>
    </w:p>
    <w:p w:rsidR="0031009D" w:rsidRPr="00165DCF" w:rsidRDefault="0031009D" w:rsidP="00165DCF">
      <w:pPr>
        <w:spacing w:after="0"/>
        <w:ind w:left="284"/>
        <w:rPr>
          <w:sz w:val="24"/>
          <w:szCs w:val="24"/>
        </w:rPr>
      </w:pPr>
    </w:p>
    <w:p w:rsidR="00165DCF" w:rsidRPr="00165DCF" w:rsidRDefault="0031009D" w:rsidP="00165DCF">
      <w:pPr>
        <w:pStyle w:val="Titre1"/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7</w:t>
      </w:r>
      <w:r w:rsidR="00165DCF" w:rsidRPr="00165DCF">
        <w:rPr>
          <w:sz w:val="24"/>
          <w:szCs w:val="24"/>
        </w:rPr>
        <w:t>/ Mon rapport à la nature :</w:t>
      </w:r>
    </w:p>
    <w:p w:rsidR="00165DCF" w:rsidRPr="00165DCF" w:rsidRDefault="0031009D" w:rsidP="0031009D">
      <w:pPr>
        <w:pStyle w:val="Paragraphedeliste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 </w:t>
      </w:r>
      <w:r w:rsidR="00165DCF" w:rsidRPr="00165DCF">
        <w:rPr>
          <w:sz w:val="24"/>
          <w:szCs w:val="24"/>
        </w:rPr>
        <w:t>vis en ville et apprécie de me retrouver en pleine nature</w:t>
      </w:r>
    </w:p>
    <w:p w:rsidR="00165DCF" w:rsidRPr="00165DCF" w:rsidRDefault="0031009D" w:rsidP="0031009D">
      <w:pPr>
        <w:pStyle w:val="Paragraphedeliste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 </w:t>
      </w:r>
      <w:r w:rsidR="00165DCF" w:rsidRPr="00165DCF">
        <w:rPr>
          <w:sz w:val="24"/>
          <w:szCs w:val="24"/>
        </w:rPr>
        <w:t>vis à la campagne et passe de longs moments dehors</w:t>
      </w:r>
    </w:p>
    <w:p w:rsidR="00165DCF" w:rsidRPr="00165DCF" w:rsidRDefault="0031009D" w:rsidP="0031009D">
      <w:pPr>
        <w:pStyle w:val="Paragraphedeliste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 </w:t>
      </w:r>
      <w:r w:rsidR="00165DCF" w:rsidRPr="00165DCF">
        <w:rPr>
          <w:sz w:val="24"/>
          <w:szCs w:val="24"/>
        </w:rPr>
        <w:t>sais reconnaître de nombreuses espèces de fleurs, d</w:t>
      </w:r>
      <w:r w:rsidR="00165DCF" w:rsidRPr="00165DCF">
        <w:rPr>
          <w:sz w:val="24"/>
          <w:szCs w:val="24"/>
          <w:rtl/>
        </w:rPr>
        <w:t>’</w:t>
      </w:r>
      <w:r w:rsidR="00165DCF" w:rsidRPr="00165DCF">
        <w:rPr>
          <w:sz w:val="24"/>
          <w:szCs w:val="24"/>
        </w:rPr>
        <w:t>arbres, d</w:t>
      </w:r>
      <w:r w:rsidR="00165DCF" w:rsidRPr="00165DCF">
        <w:rPr>
          <w:sz w:val="24"/>
          <w:szCs w:val="24"/>
          <w:rtl/>
        </w:rPr>
        <w:t>’</w:t>
      </w:r>
      <w:r w:rsidR="00165DCF" w:rsidRPr="00165DCF">
        <w:rPr>
          <w:sz w:val="24"/>
          <w:szCs w:val="24"/>
        </w:rPr>
        <w:t>insectes, ou d</w:t>
      </w:r>
      <w:r w:rsidR="00165DCF" w:rsidRPr="00165DCF">
        <w:rPr>
          <w:sz w:val="24"/>
          <w:szCs w:val="24"/>
          <w:rtl/>
        </w:rPr>
        <w:t>’</w:t>
      </w:r>
      <w:r w:rsidR="00165DCF" w:rsidRPr="00165DCF">
        <w:rPr>
          <w:sz w:val="24"/>
          <w:szCs w:val="24"/>
        </w:rPr>
        <w:t>oiseaux</w:t>
      </w:r>
    </w:p>
    <w:p w:rsidR="00165DCF" w:rsidRPr="00165DCF" w:rsidRDefault="0031009D" w:rsidP="0031009D">
      <w:pPr>
        <w:pStyle w:val="Paragraphedeliste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pour </w:t>
      </w:r>
      <w:r w:rsidR="00165DCF" w:rsidRPr="00165DCF">
        <w:rPr>
          <w:sz w:val="24"/>
          <w:szCs w:val="24"/>
        </w:rPr>
        <w:t>moi il n</w:t>
      </w:r>
      <w:r w:rsidR="00165DCF" w:rsidRPr="00165DCF">
        <w:rPr>
          <w:sz w:val="24"/>
          <w:szCs w:val="24"/>
          <w:rtl/>
        </w:rPr>
        <w:t>’</w:t>
      </w:r>
      <w:r w:rsidR="00165DCF" w:rsidRPr="00165DCF">
        <w:rPr>
          <w:sz w:val="24"/>
          <w:szCs w:val="24"/>
        </w:rPr>
        <w:t>y a pas de mauvais temps, que des mauvais vêtements</w:t>
      </w:r>
    </w:p>
    <w:p w:rsidR="00165DCF" w:rsidRDefault="00165DCF" w:rsidP="00165DCF">
      <w:pPr>
        <w:spacing w:after="0"/>
        <w:ind w:left="284"/>
        <w:rPr>
          <w:sz w:val="24"/>
          <w:szCs w:val="24"/>
        </w:rPr>
      </w:pPr>
    </w:p>
    <w:p w:rsidR="0031009D" w:rsidRPr="00165DCF" w:rsidRDefault="0031009D" w:rsidP="0031009D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Envie d’ajouter quelque chose ? : </w:t>
      </w:r>
    </w:p>
    <w:p w:rsidR="0031009D" w:rsidRDefault="0031009D" w:rsidP="0031009D">
      <w:pPr>
        <w:spacing w:after="0"/>
        <w:ind w:left="284"/>
        <w:rPr>
          <w:sz w:val="24"/>
          <w:szCs w:val="24"/>
        </w:rPr>
      </w:pPr>
    </w:p>
    <w:p w:rsidR="0031009D" w:rsidRDefault="0031009D" w:rsidP="0031009D">
      <w:pPr>
        <w:spacing w:after="0"/>
        <w:ind w:left="284"/>
        <w:rPr>
          <w:sz w:val="24"/>
          <w:szCs w:val="24"/>
        </w:rPr>
      </w:pPr>
    </w:p>
    <w:p w:rsidR="0031009D" w:rsidRDefault="007A7645" w:rsidP="007A7645">
      <w:pPr>
        <w:pStyle w:val="Titre1"/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8/ Quelles sont vos motivations à vouloir accompagner des clients en marchant dans la nature ?</w:t>
      </w:r>
    </w:p>
    <w:p w:rsidR="0031009D" w:rsidRDefault="0031009D" w:rsidP="0031009D">
      <w:pPr>
        <w:spacing w:after="0"/>
        <w:ind w:left="284"/>
        <w:rPr>
          <w:sz w:val="24"/>
          <w:szCs w:val="24"/>
        </w:rPr>
      </w:pPr>
    </w:p>
    <w:p w:rsidR="0031009D" w:rsidRDefault="0031009D" w:rsidP="00165DCF">
      <w:pPr>
        <w:spacing w:after="0"/>
        <w:ind w:left="284"/>
        <w:rPr>
          <w:sz w:val="24"/>
          <w:szCs w:val="24"/>
        </w:rPr>
      </w:pPr>
    </w:p>
    <w:p w:rsidR="0031009D" w:rsidRDefault="0031009D" w:rsidP="00165DCF">
      <w:pPr>
        <w:spacing w:after="0"/>
        <w:ind w:left="284"/>
        <w:rPr>
          <w:sz w:val="24"/>
          <w:szCs w:val="24"/>
        </w:rPr>
      </w:pPr>
    </w:p>
    <w:p w:rsidR="0031009D" w:rsidRPr="00165DCF" w:rsidRDefault="0031009D" w:rsidP="00165DCF">
      <w:pPr>
        <w:spacing w:after="0"/>
        <w:ind w:left="284"/>
        <w:rPr>
          <w:sz w:val="24"/>
          <w:szCs w:val="24"/>
        </w:rPr>
      </w:pPr>
    </w:p>
    <w:p w:rsidR="00165DCF" w:rsidRPr="00165DCF" w:rsidRDefault="007A7645" w:rsidP="00165DCF">
      <w:pPr>
        <w:pStyle w:val="Titre1"/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9</w:t>
      </w:r>
      <w:r w:rsidR="00165DCF" w:rsidRPr="00165DCF">
        <w:rPr>
          <w:sz w:val="24"/>
          <w:szCs w:val="24"/>
        </w:rPr>
        <w:t>/ Idéalement, ma future activité Outdoor :</w:t>
      </w:r>
    </w:p>
    <w:p w:rsidR="00165DCF" w:rsidRPr="00165DCF" w:rsidRDefault="0031009D" w:rsidP="0031009D">
      <w:pPr>
        <w:pStyle w:val="Paragraphedeliste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sera </w:t>
      </w:r>
      <w:r w:rsidR="00165DCF" w:rsidRPr="00165DCF">
        <w:rPr>
          <w:sz w:val="24"/>
          <w:szCs w:val="24"/>
        </w:rPr>
        <w:t>occasionnelle</w:t>
      </w:r>
    </w:p>
    <w:p w:rsidR="00165DCF" w:rsidRPr="00165DCF" w:rsidRDefault="0031009D" w:rsidP="0031009D">
      <w:pPr>
        <w:pStyle w:val="Paragraphedeliste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sera pour </w:t>
      </w:r>
      <w:r w:rsidR="00165DCF" w:rsidRPr="00165DCF">
        <w:rPr>
          <w:sz w:val="24"/>
          <w:szCs w:val="24"/>
        </w:rPr>
        <w:t>moi une activité parmi d</w:t>
      </w:r>
      <w:r w:rsidR="00165DCF" w:rsidRPr="00165DCF">
        <w:rPr>
          <w:sz w:val="24"/>
          <w:szCs w:val="24"/>
          <w:rtl/>
        </w:rPr>
        <w:t>’</w:t>
      </w:r>
      <w:r w:rsidR="00165DCF" w:rsidRPr="00165DCF">
        <w:rPr>
          <w:sz w:val="24"/>
          <w:szCs w:val="24"/>
        </w:rPr>
        <w:t>autres</w:t>
      </w:r>
    </w:p>
    <w:p w:rsidR="00165DCF" w:rsidRPr="00165DCF" w:rsidRDefault="00165DCF" w:rsidP="0031009D">
      <w:pPr>
        <w:pStyle w:val="Paragraphedeliste"/>
        <w:numPr>
          <w:ilvl w:val="0"/>
          <w:numId w:val="17"/>
        </w:numPr>
        <w:spacing w:after="0"/>
        <w:rPr>
          <w:sz w:val="24"/>
          <w:szCs w:val="24"/>
        </w:rPr>
      </w:pPr>
      <w:r w:rsidRPr="00165DCF">
        <w:rPr>
          <w:sz w:val="24"/>
          <w:szCs w:val="24"/>
        </w:rPr>
        <w:t xml:space="preserve">sera mon nouveau métier et </w:t>
      </w:r>
      <w:r w:rsidR="004204BD">
        <w:rPr>
          <w:sz w:val="24"/>
          <w:szCs w:val="24"/>
        </w:rPr>
        <w:t xml:space="preserve">mon </w:t>
      </w:r>
      <w:r w:rsidRPr="00165DCF">
        <w:rPr>
          <w:sz w:val="24"/>
          <w:szCs w:val="24"/>
        </w:rPr>
        <w:t>activité principale</w:t>
      </w:r>
    </w:p>
    <w:p w:rsidR="00165DCF" w:rsidRDefault="00165DCF" w:rsidP="0031009D">
      <w:pPr>
        <w:spacing w:after="0"/>
        <w:ind w:left="284"/>
        <w:rPr>
          <w:sz w:val="24"/>
          <w:szCs w:val="24"/>
        </w:rPr>
      </w:pPr>
    </w:p>
    <w:p w:rsidR="004204BD" w:rsidRDefault="004204BD" w:rsidP="0031009D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Quel </w:t>
      </w:r>
      <w:r w:rsidR="005C3C3C">
        <w:rPr>
          <w:sz w:val="24"/>
          <w:szCs w:val="24"/>
        </w:rPr>
        <w:t xml:space="preserve">est le </w:t>
      </w:r>
      <w:r>
        <w:rPr>
          <w:sz w:val="24"/>
          <w:szCs w:val="24"/>
        </w:rPr>
        <w:t xml:space="preserve">chiffre d’affaires </w:t>
      </w:r>
      <w:r w:rsidR="005C3C3C">
        <w:rPr>
          <w:sz w:val="24"/>
          <w:szCs w:val="24"/>
        </w:rPr>
        <w:t>visé pour mon</w:t>
      </w:r>
      <w:r>
        <w:rPr>
          <w:sz w:val="24"/>
          <w:szCs w:val="24"/>
        </w:rPr>
        <w:t xml:space="preserve"> activité Outdoor ?</w:t>
      </w:r>
    </w:p>
    <w:p w:rsidR="004204BD" w:rsidRPr="0031009D" w:rsidRDefault="004204BD" w:rsidP="0031009D">
      <w:pPr>
        <w:spacing w:after="0"/>
        <w:ind w:left="284"/>
        <w:rPr>
          <w:sz w:val="24"/>
          <w:szCs w:val="24"/>
        </w:rPr>
      </w:pPr>
    </w:p>
    <w:p w:rsidR="0031009D" w:rsidRPr="00165DCF" w:rsidRDefault="0031009D" w:rsidP="0031009D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Envie d’ajouter quelque chose ? : </w:t>
      </w:r>
    </w:p>
    <w:p w:rsidR="0031009D" w:rsidRDefault="0031009D" w:rsidP="0031009D">
      <w:pPr>
        <w:spacing w:after="0"/>
        <w:ind w:left="284"/>
        <w:rPr>
          <w:sz w:val="24"/>
          <w:szCs w:val="24"/>
        </w:rPr>
      </w:pPr>
    </w:p>
    <w:p w:rsidR="0031009D" w:rsidRDefault="0031009D" w:rsidP="0031009D">
      <w:pPr>
        <w:spacing w:after="0"/>
        <w:ind w:left="284"/>
        <w:rPr>
          <w:sz w:val="24"/>
          <w:szCs w:val="24"/>
        </w:rPr>
      </w:pPr>
    </w:p>
    <w:p w:rsidR="0031009D" w:rsidRDefault="0031009D" w:rsidP="0031009D">
      <w:pPr>
        <w:spacing w:after="0"/>
        <w:ind w:left="284"/>
        <w:rPr>
          <w:sz w:val="24"/>
          <w:szCs w:val="24"/>
        </w:rPr>
      </w:pPr>
    </w:p>
    <w:p w:rsidR="0031009D" w:rsidRDefault="0031009D" w:rsidP="0031009D">
      <w:pPr>
        <w:spacing w:after="0"/>
        <w:ind w:left="284"/>
        <w:rPr>
          <w:sz w:val="24"/>
          <w:szCs w:val="24"/>
        </w:rPr>
      </w:pPr>
    </w:p>
    <w:p w:rsidR="00165DCF" w:rsidRDefault="00165DCF" w:rsidP="00165DCF">
      <w:pPr>
        <w:spacing w:after="0"/>
        <w:ind w:left="284"/>
        <w:rPr>
          <w:sz w:val="24"/>
          <w:szCs w:val="24"/>
        </w:rPr>
      </w:pPr>
    </w:p>
    <w:p w:rsidR="0031009D" w:rsidRDefault="0031009D" w:rsidP="00165DCF">
      <w:pPr>
        <w:spacing w:after="0"/>
        <w:ind w:left="284"/>
        <w:rPr>
          <w:sz w:val="24"/>
          <w:szCs w:val="24"/>
        </w:rPr>
      </w:pPr>
    </w:p>
    <w:p w:rsidR="0031009D" w:rsidRDefault="0031009D" w:rsidP="00165DCF">
      <w:pPr>
        <w:spacing w:after="0"/>
        <w:ind w:left="284"/>
        <w:rPr>
          <w:sz w:val="24"/>
          <w:szCs w:val="24"/>
        </w:rPr>
      </w:pPr>
    </w:p>
    <w:p w:rsidR="00165DCF" w:rsidRPr="00165DCF" w:rsidRDefault="007A7645" w:rsidP="00165DCF">
      <w:pPr>
        <w:pStyle w:val="Titre1"/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10</w:t>
      </w:r>
      <w:r w:rsidR="00165DCF" w:rsidRPr="00165DCF">
        <w:rPr>
          <w:sz w:val="24"/>
          <w:szCs w:val="24"/>
        </w:rPr>
        <w:t>/ Quelle est la zone géographique où j</w:t>
      </w:r>
      <w:r w:rsidR="00165DCF" w:rsidRPr="00165DCF">
        <w:rPr>
          <w:sz w:val="24"/>
          <w:szCs w:val="24"/>
          <w:rtl/>
        </w:rPr>
        <w:t>’</w:t>
      </w:r>
      <w:r w:rsidR="00165DCF" w:rsidRPr="00165DCF">
        <w:rPr>
          <w:sz w:val="24"/>
          <w:szCs w:val="24"/>
        </w:rPr>
        <w:t>aimerais exercer mon activité Outdoor ? :</w:t>
      </w:r>
    </w:p>
    <w:p w:rsidR="00165DCF" w:rsidRDefault="00165DCF" w:rsidP="00165DCF">
      <w:pPr>
        <w:spacing w:after="0"/>
        <w:ind w:left="284"/>
        <w:rPr>
          <w:sz w:val="24"/>
          <w:szCs w:val="24"/>
        </w:rPr>
      </w:pPr>
    </w:p>
    <w:p w:rsidR="00C26AF2" w:rsidRDefault="00C26AF2" w:rsidP="00165DCF">
      <w:pPr>
        <w:spacing w:after="0"/>
        <w:ind w:left="284"/>
        <w:rPr>
          <w:sz w:val="24"/>
          <w:szCs w:val="24"/>
        </w:rPr>
      </w:pPr>
    </w:p>
    <w:p w:rsidR="00C26AF2" w:rsidRDefault="00C26AF2" w:rsidP="00165DCF">
      <w:pPr>
        <w:spacing w:after="0"/>
        <w:ind w:left="284"/>
        <w:rPr>
          <w:sz w:val="24"/>
          <w:szCs w:val="24"/>
        </w:rPr>
      </w:pPr>
    </w:p>
    <w:p w:rsidR="00C26AF2" w:rsidRPr="00165DCF" w:rsidRDefault="00C26AF2" w:rsidP="00165DCF">
      <w:pPr>
        <w:spacing w:after="0"/>
        <w:ind w:left="284"/>
        <w:rPr>
          <w:sz w:val="24"/>
          <w:szCs w:val="24"/>
        </w:rPr>
      </w:pPr>
    </w:p>
    <w:p w:rsidR="00165DCF" w:rsidRPr="00165DCF" w:rsidRDefault="007A7645" w:rsidP="00165DCF">
      <w:pPr>
        <w:pStyle w:val="Titre1"/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11</w:t>
      </w:r>
      <w:r w:rsidR="0031009D">
        <w:rPr>
          <w:sz w:val="24"/>
          <w:szCs w:val="24"/>
        </w:rPr>
        <w:t xml:space="preserve">/ Quel est le </w:t>
      </w:r>
      <w:r w:rsidR="00165DCF" w:rsidRPr="00165DCF">
        <w:rPr>
          <w:sz w:val="24"/>
          <w:szCs w:val="24"/>
        </w:rPr>
        <w:t>type de terrain où j</w:t>
      </w:r>
      <w:r w:rsidR="00165DCF" w:rsidRPr="00165DCF">
        <w:rPr>
          <w:sz w:val="24"/>
          <w:szCs w:val="24"/>
          <w:rtl/>
        </w:rPr>
        <w:t>’</w:t>
      </w:r>
      <w:r w:rsidR="00165DCF" w:rsidRPr="00165DCF">
        <w:rPr>
          <w:sz w:val="24"/>
          <w:szCs w:val="24"/>
        </w:rPr>
        <w:t xml:space="preserve">aimerais exercer mon activité </w:t>
      </w:r>
      <w:r w:rsidR="004204BD">
        <w:rPr>
          <w:sz w:val="24"/>
          <w:szCs w:val="24"/>
        </w:rPr>
        <w:t>O</w:t>
      </w:r>
      <w:r w:rsidR="0031009D">
        <w:rPr>
          <w:sz w:val="24"/>
          <w:szCs w:val="24"/>
        </w:rPr>
        <w:t>utdoor ?</w:t>
      </w:r>
    </w:p>
    <w:p w:rsidR="00165DCF" w:rsidRPr="00165DCF" w:rsidRDefault="00165DCF" w:rsidP="0031009D">
      <w:pPr>
        <w:pStyle w:val="Paragraphedeliste"/>
        <w:numPr>
          <w:ilvl w:val="0"/>
          <w:numId w:val="17"/>
        </w:numPr>
        <w:spacing w:after="0"/>
        <w:rPr>
          <w:sz w:val="24"/>
          <w:szCs w:val="24"/>
        </w:rPr>
      </w:pPr>
      <w:r w:rsidRPr="00165DCF">
        <w:rPr>
          <w:sz w:val="24"/>
          <w:szCs w:val="24"/>
        </w:rPr>
        <w:t>ville</w:t>
      </w:r>
    </w:p>
    <w:p w:rsidR="00165DCF" w:rsidRPr="00165DCF" w:rsidRDefault="0031009D" w:rsidP="0031009D">
      <w:pPr>
        <w:pStyle w:val="Paragraphedeliste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campagne</w:t>
      </w:r>
    </w:p>
    <w:p w:rsidR="00165DCF" w:rsidRPr="00165DCF" w:rsidRDefault="0031009D" w:rsidP="0031009D">
      <w:pPr>
        <w:pStyle w:val="Paragraphedeliste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moyenne </w:t>
      </w:r>
      <w:r w:rsidR="00165DCF" w:rsidRPr="00165DCF">
        <w:rPr>
          <w:sz w:val="24"/>
          <w:szCs w:val="24"/>
        </w:rPr>
        <w:t>montagne</w:t>
      </w:r>
    </w:p>
    <w:p w:rsidR="00165DCF" w:rsidRPr="00165DCF" w:rsidRDefault="0031009D" w:rsidP="0031009D">
      <w:pPr>
        <w:pStyle w:val="Paragraphedeliste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haute</w:t>
      </w:r>
      <w:r w:rsidR="00165DCF" w:rsidRPr="00165DCF">
        <w:rPr>
          <w:sz w:val="24"/>
          <w:szCs w:val="24"/>
        </w:rPr>
        <w:t xml:space="preserve"> montagne</w:t>
      </w:r>
    </w:p>
    <w:p w:rsidR="00165DCF" w:rsidRDefault="00165DCF" w:rsidP="00165DCF">
      <w:pPr>
        <w:spacing w:after="0"/>
        <w:ind w:left="284"/>
        <w:rPr>
          <w:sz w:val="24"/>
          <w:szCs w:val="24"/>
        </w:rPr>
      </w:pPr>
    </w:p>
    <w:p w:rsidR="0031009D" w:rsidRPr="00165DCF" w:rsidRDefault="0031009D" w:rsidP="0031009D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Envie d’ajouter quelque chose ? : </w:t>
      </w:r>
    </w:p>
    <w:p w:rsidR="0031009D" w:rsidRDefault="0031009D" w:rsidP="00165DCF">
      <w:pPr>
        <w:spacing w:after="0"/>
        <w:ind w:left="284"/>
        <w:rPr>
          <w:sz w:val="24"/>
          <w:szCs w:val="24"/>
        </w:rPr>
      </w:pPr>
    </w:p>
    <w:p w:rsidR="00C26AF2" w:rsidRDefault="00C26AF2" w:rsidP="00165DCF">
      <w:pPr>
        <w:spacing w:after="0"/>
        <w:ind w:left="284"/>
        <w:rPr>
          <w:sz w:val="24"/>
          <w:szCs w:val="24"/>
        </w:rPr>
      </w:pPr>
    </w:p>
    <w:p w:rsidR="00C26AF2" w:rsidRDefault="00C26AF2" w:rsidP="00165DCF">
      <w:pPr>
        <w:spacing w:after="0"/>
        <w:ind w:left="284"/>
        <w:rPr>
          <w:sz w:val="24"/>
          <w:szCs w:val="24"/>
        </w:rPr>
      </w:pPr>
    </w:p>
    <w:p w:rsidR="0031009D" w:rsidRPr="00165DCF" w:rsidRDefault="0031009D" w:rsidP="00165DCF">
      <w:pPr>
        <w:spacing w:after="0"/>
        <w:ind w:left="284"/>
        <w:rPr>
          <w:sz w:val="24"/>
          <w:szCs w:val="24"/>
        </w:rPr>
      </w:pPr>
    </w:p>
    <w:p w:rsidR="00165DCF" w:rsidRPr="00165DCF" w:rsidRDefault="007A7645" w:rsidP="00165DCF">
      <w:pPr>
        <w:pStyle w:val="Titre1"/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12</w:t>
      </w:r>
      <w:r w:rsidR="00165DCF" w:rsidRPr="00165DCF">
        <w:rPr>
          <w:sz w:val="24"/>
          <w:szCs w:val="24"/>
        </w:rPr>
        <w:t xml:space="preserve">/ </w:t>
      </w:r>
      <w:r w:rsidR="00C26AF2">
        <w:rPr>
          <w:sz w:val="24"/>
          <w:szCs w:val="24"/>
        </w:rPr>
        <w:t>Mes thèmes de formation prioritaires sont</w:t>
      </w:r>
      <w:r w:rsidR="00165DCF" w:rsidRPr="00165DCF">
        <w:rPr>
          <w:sz w:val="24"/>
          <w:szCs w:val="24"/>
        </w:rPr>
        <w:t xml:space="preserve"> :</w:t>
      </w:r>
    </w:p>
    <w:p w:rsidR="00165DCF" w:rsidRDefault="00C26AF2" w:rsidP="0031009D">
      <w:pPr>
        <w:pStyle w:val="Paragraphedeliste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la</w:t>
      </w:r>
      <w:r w:rsidR="00165DCF" w:rsidRPr="00165DCF">
        <w:rPr>
          <w:sz w:val="24"/>
          <w:szCs w:val="24"/>
        </w:rPr>
        <w:t xml:space="preserve"> commercialisation</w:t>
      </w:r>
      <w:r>
        <w:rPr>
          <w:sz w:val="24"/>
          <w:szCs w:val="24"/>
        </w:rPr>
        <w:t xml:space="preserve"> de mes services</w:t>
      </w:r>
    </w:p>
    <w:p w:rsidR="00F96093" w:rsidRPr="00165DCF" w:rsidRDefault="00F96093" w:rsidP="00F96093">
      <w:pPr>
        <w:pStyle w:val="Paragraphedeliste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mon </w:t>
      </w:r>
      <w:r w:rsidRPr="00165DCF">
        <w:rPr>
          <w:sz w:val="24"/>
          <w:szCs w:val="24"/>
        </w:rPr>
        <w:t>métier</w:t>
      </w:r>
      <w:r>
        <w:rPr>
          <w:sz w:val="24"/>
          <w:szCs w:val="24"/>
        </w:rPr>
        <w:t xml:space="preserve"> de prestation de service intellectuel</w:t>
      </w:r>
    </w:p>
    <w:p w:rsidR="00F96093" w:rsidRDefault="00F96093" w:rsidP="0031009D">
      <w:pPr>
        <w:pStyle w:val="Paragraphedeliste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 coaching individuel</w:t>
      </w:r>
    </w:p>
    <w:p w:rsidR="00F96093" w:rsidRPr="00165DCF" w:rsidRDefault="00F96093" w:rsidP="0031009D">
      <w:pPr>
        <w:pStyle w:val="Paragraphedeliste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 coaching d’équipe</w:t>
      </w:r>
    </w:p>
    <w:p w:rsidR="00165DCF" w:rsidRPr="00165DCF" w:rsidRDefault="00F96093" w:rsidP="0031009D">
      <w:pPr>
        <w:pStyle w:val="Paragraphedeliste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l’adaptation</w:t>
      </w:r>
      <w:r w:rsidR="00165DCF" w:rsidRPr="00165D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mon métier à la pratique </w:t>
      </w:r>
      <w:r w:rsidR="00165DCF" w:rsidRPr="00165DCF">
        <w:rPr>
          <w:sz w:val="24"/>
          <w:szCs w:val="24"/>
        </w:rPr>
        <w:t>Outdoor</w:t>
      </w:r>
    </w:p>
    <w:p w:rsidR="00C26AF2" w:rsidRDefault="00C26AF2" w:rsidP="00C26AF2">
      <w:pPr>
        <w:spacing w:after="0"/>
        <w:ind w:left="284"/>
        <w:rPr>
          <w:sz w:val="24"/>
          <w:szCs w:val="24"/>
        </w:rPr>
      </w:pPr>
    </w:p>
    <w:p w:rsidR="00C26AF2" w:rsidRDefault="00C26AF2" w:rsidP="00C26AF2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>Envie d’ajouter quelque chose ? :</w:t>
      </w:r>
    </w:p>
    <w:p w:rsidR="00C26AF2" w:rsidRDefault="00C26AF2" w:rsidP="00C26AF2">
      <w:pPr>
        <w:spacing w:after="0"/>
        <w:ind w:left="284"/>
        <w:rPr>
          <w:sz w:val="24"/>
          <w:szCs w:val="24"/>
        </w:rPr>
      </w:pPr>
    </w:p>
    <w:p w:rsidR="00C26AF2" w:rsidRDefault="00C26AF2" w:rsidP="00C26AF2">
      <w:pPr>
        <w:spacing w:after="0"/>
        <w:ind w:left="284"/>
        <w:rPr>
          <w:sz w:val="24"/>
          <w:szCs w:val="24"/>
        </w:rPr>
      </w:pPr>
    </w:p>
    <w:p w:rsidR="00C26AF2" w:rsidRDefault="00C26AF2" w:rsidP="00C26AF2">
      <w:pPr>
        <w:spacing w:after="0"/>
        <w:ind w:left="284"/>
        <w:rPr>
          <w:sz w:val="24"/>
          <w:szCs w:val="24"/>
        </w:rPr>
      </w:pPr>
    </w:p>
    <w:p w:rsidR="00C26AF2" w:rsidRDefault="00C26AF2" w:rsidP="00C26AF2">
      <w:pPr>
        <w:spacing w:after="0"/>
        <w:ind w:left="284"/>
        <w:rPr>
          <w:sz w:val="24"/>
          <w:szCs w:val="24"/>
        </w:rPr>
      </w:pPr>
    </w:p>
    <w:p w:rsidR="00C26AF2" w:rsidRDefault="00C26AF2" w:rsidP="00C26AF2">
      <w:pPr>
        <w:spacing w:after="0"/>
        <w:ind w:left="284"/>
        <w:rPr>
          <w:sz w:val="24"/>
          <w:szCs w:val="24"/>
        </w:rPr>
      </w:pPr>
    </w:p>
    <w:p w:rsidR="00C26AF2" w:rsidRDefault="00C26AF2" w:rsidP="00C26AF2">
      <w:pPr>
        <w:spacing w:after="0"/>
        <w:ind w:left="284"/>
        <w:rPr>
          <w:sz w:val="24"/>
          <w:szCs w:val="24"/>
        </w:rPr>
      </w:pPr>
    </w:p>
    <w:p w:rsidR="00C26AF2" w:rsidRDefault="00C26AF2" w:rsidP="00C26AF2">
      <w:pPr>
        <w:pStyle w:val="Titre1"/>
        <w:spacing w:line="360" w:lineRule="auto"/>
        <w:ind w:left="284"/>
        <w:rPr>
          <w:sz w:val="24"/>
          <w:szCs w:val="24"/>
        </w:rPr>
      </w:pPr>
    </w:p>
    <w:p w:rsidR="00C26AF2" w:rsidRDefault="007A7645" w:rsidP="00C26AF2">
      <w:pPr>
        <w:pStyle w:val="Titre1"/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13</w:t>
      </w:r>
      <w:r w:rsidR="00C26AF2">
        <w:rPr>
          <w:sz w:val="24"/>
          <w:szCs w:val="24"/>
        </w:rPr>
        <w:t>/ Mes moyens de formation préférés sont :</w:t>
      </w:r>
    </w:p>
    <w:p w:rsidR="00165DCF" w:rsidRPr="00165DCF" w:rsidRDefault="00C26AF2" w:rsidP="0031009D">
      <w:pPr>
        <w:pStyle w:val="Paragraphedeliste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des études de </w:t>
      </w:r>
      <w:r w:rsidR="00165DCF" w:rsidRPr="00165DCF">
        <w:rPr>
          <w:sz w:val="24"/>
          <w:szCs w:val="24"/>
        </w:rPr>
        <w:t>cas théoriques</w:t>
      </w:r>
    </w:p>
    <w:p w:rsidR="00165DCF" w:rsidRDefault="00C26AF2" w:rsidP="0031009D">
      <w:pPr>
        <w:pStyle w:val="Paragraphedeliste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="00165DCF" w:rsidRPr="00165DCF">
        <w:rPr>
          <w:sz w:val="24"/>
          <w:szCs w:val="24"/>
        </w:rPr>
        <w:t xml:space="preserve"> participation</w:t>
      </w:r>
      <w:r>
        <w:rPr>
          <w:sz w:val="24"/>
          <w:szCs w:val="24"/>
        </w:rPr>
        <w:t xml:space="preserve"> à des accompagnements réels</w:t>
      </w:r>
    </w:p>
    <w:p w:rsidR="00C26AF2" w:rsidRDefault="00C26AF2" w:rsidP="0031009D">
      <w:pPr>
        <w:pStyle w:val="Paragraphedeliste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des lectures</w:t>
      </w:r>
    </w:p>
    <w:p w:rsidR="00C26AF2" w:rsidRDefault="00C26AF2" w:rsidP="0031009D">
      <w:pPr>
        <w:pStyle w:val="Paragraphedeliste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des études menées en équipe</w:t>
      </w:r>
    </w:p>
    <w:p w:rsidR="00C26AF2" w:rsidRPr="00165DCF" w:rsidRDefault="00C26AF2" w:rsidP="0031009D">
      <w:pPr>
        <w:pStyle w:val="Paragraphedeliste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 partage de bonnes pratiques entre pairs</w:t>
      </w:r>
    </w:p>
    <w:p w:rsidR="00C26AF2" w:rsidRDefault="00C26AF2" w:rsidP="00C26AF2">
      <w:pPr>
        <w:spacing w:after="0"/>
        <w:ind w:left="284"/>
        <w:rPr>
          <w:sz w:val="24"/>
          <w:szCs w:val="24"/>
        </w:rPr>
      </w:pPr>
    </w:p>
    <w:p w:rsidR="00165DCF" w:rsidRDefault="00C26AF2" w:rsidP="00C26AF2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>Envie d’ajouter quelque chose ? :</w:t>
      </w:r>
    </w:p>
    <w:p w:rsidR="00C26AF2" w:rsidRDefault="00C26AF2" w:rsidP="001608E5">
      <w:pPr>
        <w:spacing w:after="0"/>
        <w:ind w:left="284"/>
        <w:rPr>
          <w:sz w:val="24"/>
          <w:szCs w:val="24"/>
        </w:rPr>
      </w:pPr>
    </w:p>
    <w:p w:rsidR="001608E5" w:rsidRDefault="001608E5" w:rsidP="001608E5">
      <w:pPr>
        <w:spacing w:after="0"/>
        <w:ind w:left="284"/>
        <w:rPr>
          <w:sz w:val="24"/>
          <w:szCs w:val="24"/>
        </w:rPr>
      </w:pPr>
    </w:p>
    <w:p w:rsidR="001608E5" w:rsidRDefault="001608E5" w:rsidP="001608E5">
      <w:pPr>
        <w:spacing w:after="0"/>
        <w:ind w:left="284"/>
        <w:rPr>
          <w:sz w:val="24"/>
          <w:szCs w:val="24"/>
        </w:rPr>
      </w:pPr>
    </w:p>
    <w:p w:rsidR="001608E5" w:rsidRDefault="001608E5" w:rsidP="001608E5">
      <w:pPr>
        <w:spacing w:after="0"/>
        <w:ind w:left="284"/>
        <w:rPr>
          <w:sz w:val="24"/>
          <w:szCs w:val="24"/>
        </w:rPr>
      </w:pPr>
    </w:p>
    <w:p w:rsidR="001608E5" w:rsidRPr="001608E5" w:rsidRDefault="001608E5" w:rsidP="001608E5">
      <w:pPr>
        <w:spacing w:after="0"/>
        <w:ind w:left="284"/>
        <w:rPr>
          <w:sz w:val="24"/>
          <w:szCs w:val="24"/>
        </w:rPr>
      </w:pPr>
    </w:p>
    <w:p w:rsidR="00C26AF2" w:rsidRPr="001608E5" w:rsidRDefault="00C26AF2" w:rsidP="001608E5">
      <w:pPr>
        <w:spacing w:after="0"/>
        <w:ind w:left="284"/>
        <w:rPr>
          <w:sz w:val="24"/>
          <w:szCs w:val="24"/>
        </w:rPr>
      </w:pPr>
    </w:p>
    <w:p w:rsidR="001608E5" w:rsidRPr="00165DCF" w:rsidRDefault="001608E5" w:rsidP="001608E5">
      <w:pPr>
        <w:pStyle w:val="Titre1"/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1</w:t>
      </w:r>
      <w:r w:rsidR="007A7645">
        <w:rPr>
          <w:sz w:val="24"/>
          <w:szCs w:val="24"/>
        </w:rPr>
        <w:t>4</w:t>
      </w:r>
      <w:r w:rsidRPr="00165DCF">
        <w:rPr>
          <w:sz w:val="24"/>
          <w:szCs w:val="24"/>
        </w:rPr>
        <w:t>/ La forme idéale de formation dont j</w:t>
      </w:r>
      <w:r w:rsidRPr="00165DCF">
        <w:rPr>
          <w:sz w:val="24"/>
          <w:szCs w:val="24"/>
          <w:rtl/>
        </w:rPr>
        <w:t>’</w:t>
      </w:r>
      <w:r w:rsidRPr="00165DCF">
        <w:rPr>
          <w:sz w:val="24"/>
          <w:szCs w:val="24"/>
        </w:rPr>
        <w:t>aimerais profiter :</w:t>
      </w:r>
    </w:p>
    <w:p w:rsidR="001608E5" w:rsidRDefault="00F96093" w:rsidP="001608E5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>A distance</w:t>
      </w:r>
      <w:r w:rsidR="001608E5">
        <w:rPr>
          <w:sz w:val="24"/>
          <w:szCs w:val="24"/>
        </w:rPr>
        <w:t> :</w:t>
      </w:r>
    </w:p>
    <w:p w:rsidR="001608E5" w:rsidRPr="00165DCF" w:rsidRDefault="001608E5" w:rsidP="001608E5">
      <w:pPr>
        <w:pStyle w:val="Paragraphedeliste"/>
        <w:numPr>
          <w:ilvl w:val="0"/>
          <w:numId w:val="17"/>
        </w:numPr>
        <w:spacing w:after="0"/>
        <w:rPr>
          <w:sz w:val="24"/>
          <w:szCs w:val="24"/>
        </w:rPr>
      </w:pPr>
      <w:r w:rsidRPr="00165DCF">
        <w:rPr>
          <w:sz w:val="24"/>
          <w:szCs w:val="24"/>
        </w:rPr>
        <w:t xml:space="preserve"> e-learning</w:t>
      </w:r>
    </w:p>
    <w:p w:rsidR="001608E5" w:rsidRPr="00165DCF" w:rsidRDefault="00F96093" w:rsidP="001608E5">
      <w:pPr>
        <w:pStyle w:val="Paragraphedeliste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</w:t>
      </w:r>
      <w:r w:rsidR="001608E5" w:rsidRPr="00165DCF">
        <w:rPr>
          <w:sz w:val="24"/>
          <w:szCs w:val="24"/>
        </w:rPr>
        <w:t>isio</w:t>
      </w:r>
      <w:r>
        <w:rPr>
          <w:sz w:val="24"/>
          <w:szCs w:val="24"/>
        </w:rPr>
        <w:t>-conférence</w:t>
      </w:r>
    </w:p>
    <w:p w:rsidR="001608E5" w:rsidRDefault="001608E5" w:rsidP="001608E5">
      <w:pPr>
        <w:spacing w:after="0"/>
        <w:ind w:left="284"/>
        <w:rPr>
          <w:sz w:val="24"/>
          <w:szCs w:val="24"/>
        </w:rPr>
      </w:pPr>
      <w:r w:rsidRPr="00165DCF">
        <w:rPr>
          <w:sz w:val="24"/>
          <w:szCs w:val="24"/>
        </w:rPr>
        <w:t>Présentiel</w:t>
      </w:r>
      <w:r w:rsidR="00F96093">
        <w:rPr>
          <w:sz w:val="24"/>
          <w:szCs w:val="24"/>
        </w:rPr>
        <w:t> :</w:t>
      </w:r>
    </w:p>
    <w:p w:rsidR="001608E5" w:rsidRDefault="001608E5" w:rsidP="001608E5">
      <w:pPr>
        <w:pStyle w:val="Paragraphedeliste"/>
        <w:numPr>
          <w:ilvl w:val="0"/>
          <w:numId w:val="17"/>
        </w:numPr>
        <w:spacing w:after="0"/>
        <w:rPr>
          <w:sz w:val="24"/>
          <w:szCs w:val="24"/>
        </w:rPr>
      </w:pPr>
      <w:r w:rsidRPr="00165DCF">
        <w:rPr>
          <w:sz w:val="24"/>
          <w:szCs w:val="24"/>
        </w:rPr>
        <w:t>magistral</w:t>
      </w:r>
      <w:r w:rsidR="00F96093">
        <w:rPr>
          <w:sz w:val="24"/>
          <w:szCs w:val="24"/>
        </w:rPr>
        <w:t xml:space="preserve"> en salle</w:t>
      </w:r>
    </w:p>
    <w:p w:rsidR="00F96093" w:rsidRDefault="00F96093" w:rsidP="001608E5">
      <w:pPr>
        <w:pStyle w:val="Paragraphedeliste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groupe de travail entre apprenants</w:t>
      </w:r>
    </w:p>
    <w:p w:rsidR="00F96093" w:rsidRPr="00165DCF" w:rsidRDefault="00F96093" w:rsidP="001608E5">
      <w:pPr>
        <w:pStyle w:val="Paragraphedeliste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en accompagnement individuel</w:t>
      </w:r>
    </w:p>
    <w:p w:rsidR="001608E5" w:rsidRPr="00165DCF" w:rsidRDefault="00F96093" w:rsidP="001608E5">
      <w:pPr>
        <w:pStyle w:val="Paragraphedeliste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sur le </w:t>
      </w:r>
      <w:r w:rsidR="001608E5" w:rsidRPr="00165DCF">
        <w:rPr>
          <w:sz w:val="24"/>
          <w:szCs w:val="24"/>
        </w:rPr>
        <w:t>terrain</w:t>
      </w:r>
    </w:p>
    <w:p w:rsidR="00C26AF2" w:rsidRPr="001608E5" w:rsidRDefault="00C26AF2" w:rsidP="001608E5">
      <w:pPr>
        <w:spacing w:after="0"/>
        <w:ind w:left="284"/>
        <w:rPr>
          <w:sz w:val="24"/>
          <w:szCs w:val="24"/>
        </w:rPr>
      </w:pPr>
    </w:p>
    <w:p w:rsidR="001608E5" w:rsidRDefault="001608E5" w:rsidP="001608E5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>Envie d’ajouter quelque chose ? :</w:t>
      </w:r>
    </w:p>
    <w:p w:rsidR="001608E5" w:rsidRDefault="001608E5" w:rsidP="001608E5">
      <w:pPr>
        <w:spacing w:after="0"/>
        <w:ind w:left="284"/>
        <w:rPr>
          <w:sz w:val="24"/>
          <w:szCs w:val="24"/>
        </w:rPr>
      </w:pPr>
    </w:p>
    <w:p w:rsidR="001608E5" w:rsidRDefault="001608E5" w:rsidP="001608E5">
      <w:pPr>
        <w:spacing w:after="0"/>
        <w:ind w:left="284"/>
        <w:rPr>
          <w:sz w:val="24"/>
          <w:szCs w:val="24"/>
        </w:rPr>
      </w:pPr>
    </w:p>
    <w:p w:rsidR="001608E5" w:rsidRDefault="001608E5" w:rsidP="001608E5">
      <w:pPr>
        <w:spacing w:after="0"/>
        <w:ind w:left="284"/>
        <w:rPr>
          <w:sz w:val="24"/>
          <w:szCs w:val="24"/>
        </w:rPr>
      </w:pPr>
    </w:p>
    <w:p w:rsidR="001608E5" w:rsidRDefault="001608E5" w:rsidP="001608E5">
      <w:pPr>
        <w:spacing w:after="0"/>
        <w:ind w:left="284"/>
        <w:rPr>
          <w:sz w:val="24"/>
          <w:szCs w:val="24"/>
        </w:rPr>
      </w:pPr>
    </w:p>
    <w:p w:rsidR="001608E5" w:rsidRDefault="001608E5" w:rsidP="001608E5">
      <w:pPr>
        <w:spacing w:after="0"/>
        <w:ind w:left="284"/>
        <w:rPr>
          <w:sz w:val="24"/>
          <w:szCs w:val="24"/>
        </w:rPr>
      </w:pPr>
    </w:p>
    <w:p w:rsidR="001608E5" w:rsidRDefault="001608E5" w:rsidP="001608E5">
      <w:pPr>
        <w:spacing w:after="0"/>
        <w:ind w:left="284"/>
        <w:rPr>
          <w:sz w:val="24"/>
          <w:szCs w:val="24"/>
        </w:rPr>
      </w:pPr>
    </w:p>
    <w:p w:rsidR="00165DCF" w:rsidRPr="00165DCF" w:rsidRDefault="007A7645" w:rsidP="00165DCF">
      <w:pPr>
        <w:pStyle w:val="Titre1"/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15</w:t>
      </w:r>
      <w:r w:rsidR="00165DCF" w:rsidRPr="00165DCF">
        <w:rPr>
          <w:sz w:val="24"/>
          <w:szCs w:val="24"/>
        </w:rPr>
        <w:t>/ Mon calendrier idéal de formation (date de démarrage et durée) :</w:t>
      </w:r>
    </w:p>
    <w:p w:rsidR="00165DCF" w:rsidRDefault="00165DCF" w:rsidP="00165DCF">
      <w:pPr>
        <w:spacing w:after="0"/>
        <w:ind w:left="284"/>
        <w:rPr>
          <w:sz w:val="24"/>
          <w:szCs w:val="24"/>
        </w:rPr>
      </w:pPr>
    </w:p>
    <w:p w:rsidR="001608E5" w:rsidRPr="00165DCF" w:rsidRDefault="001608E5" w:rsidP="00165DCF">
      <w:pPr>
        <w:spacing w:after="0"/>
        <w:ind w:left="284"/>
        <w:rPr>
          <w:sz w:val="24"/>
          <w:szCs w:val="24"/>
        </w:rPr>
      </w:pPr>
    </w:p>
    <w:p w:rsidR="00165DCF" w:rsidRPr="00165DCF" w:rsidRDefault="00165DCF" w:rsidP="00165DCF">
      <w:pPr>
        <w:pStyle w:val="Titre1"/>
        <w:spacing w:line="360" w:lineRule="auto"/>
        <w:ind w:left="284"/>
        <w:rPr>
          <w:sz w:val="24"/>
          <w:szCs w:val="24"/>
        </w:rPr>
      </w:pPr>
      <w:r w:rsidRPr="00165DCF">
        <w:rPr>
          <w:sz w:val="24"/>
          <w:szCs w:val="24"/>
        </w:rPr>
        <w:t>1</w:t>
      </w:r>
      <w:r w:rsidR="007A7645">
        <w:rPr>
          <w:sz w:val="24"/>
          <w:szCs w:val="24"/>
        </w:rPr>
        <w:t>6</w:t>
      </w:r>
      <w:r w:rsidRPr="00165DCF">
        <w:rPr>
          <w:sz w:val="24"/>
          <w:szCs w:val="24"/>
        </w:rPr>
        <w:t>/ Le budget temps (nombre de jours) que j</w:t>
      </w:r>
      <w:r w:rsidRPr="00165DCF">
        <w:rPr>
          <w:sz w:val="24"/>
          <w:szCs w:val="24"/>
          <w:rtl/>
        </w:rPr>
        <w:t>’</w:t>
      </w:r>
      <w:r w:rsidRPr="00165DCF">
        <w:rPr>
          <w:sz w:val="24"/>
          <w:szCs w:val="24"/>
        </w:rPr>
        <w:t>aimerais consacrer à ma formation :</w:t>
      </w:r>
    </w:p>
    <w:p w:rsidR="00165DCF" w:rsidRDefault="00165DCF" w:rsidP="00165DCF">
      <w:pPr>
        <w:spacing w:after="0"/>
        <w:ind w:left="284"/>
        <w:rPr>
          <w:sz w:val="24"/>
          <w:szCs w:val="24"/>
        </w:rPr>
      </w:pPr>
    </w:p>
    <w:p w:rsidR="001608E5" w:rsidRPr="00165DCF" w:rsidRDefault="001608E5" w:rsidP="00165DCF">
      <w:pPr>
        <w:spacing w:after="0"/>
        <w:ind w:left="284"/>
        <w:rPr>
          <w:sz w:val="24"/>
          <w:szCs w:val="24"/>
        </w:rPr>
      </w:pPr>
    </w:p>
    <w:p w:rsidR="00165DCF" w:rsidRPr="00165DCF" w:rsidRDefault="007A7645" w:rsidP="00165DCF">
      <w:pPr>
        <w:pStyle w:val="Titre1"/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17</w:t>
      </w:r>
      <w:r w:rsidR="00165DCF" w:rsidRPr="00165DCF">
        <w:rPr>
          <w:sz w:val="24"/>
          <w:szCs w:val="24"/>
        </w:rPr>
        <w:t>/ Le budget (argent) que je suis prêt à consacrer à ma formation :</w:t>
      </w:r>
    </w:p>
    <w:p w:rsidR="007A7645" w:rsidRDefault="007A7645" w:rsidP="00165DCF">
      <w:pPr>
        <w:spacing w:after="0"/>
        <w:ind w:left="284"/>
        <w:rPr>
          <w:sz w:val="24"/>
          <w:szCs w:val="24"/>
        </w:rPr>
      </w:pPr>
    </w:p>
    <w:p w:rsidR="00165DCF" w:rsidRPr="00165DCF" w:rsidRDefault="00165DCF" w:rsidP="00165DCF">
      <w:pPr>
        <w:spacing w:after="0"/>
        <w:ind w:left="284"/>
        <w:rPr>
          <w:sz w:val="24"/>
          <w:szCs w:val="24"/>
        </w:rPr>
      </w:pPr>
    </w:p>
    <w:p w:rsidR="000F68D3" w:rsidRDefault="00165DCF" w:rsidP="00165DCF">
      <w:pPr>
        <w:pStyle w:val="Titre1"/>
        <w:spacing w:line="360" w:lineRule="auto"/>
        <w:ind w:left="284"/>
        <w:rPr>
          <w:sz w:val="24"/>
          <w:szCs w:val="24"/>
        </w:rPr>
      </w:pPr>
      <w:r w:rsidRPr="00165DCF">
        <w:rPr>
          <w:sz w:val="24"/>
          <w:szCs w:val="24"/>
        </w:rPr>
        <w:t>1</w:t>
      </w:r>
      <w:r w:rsidR="007A7645">
        <w:rPr>
          <w:sz w:val="24"/>
          <w:szCs w:val="24"/>
        </w:rPr>
        <w:t>8</w:t>
      </w:r>
      <w:r w:rsidRPr="00165DCF">
        <w:rPr>
          <w:sz w:val="24"/>
          <w:szCs w:val="24"/>
        </w:rPr>
        <w:t xml:space="preserve">/ </w:t>
      </w:r>
      <w:r w:rsidR="004204BD">
        <w:rPr>
          <w:sz w:val="24"/>
          <w:szCs w:val="24"/>
        </w:rPr>
        <w:t>Ma</w:t>
      </w:r>
      <w:r w:rsidRPr="00165DCF">
        <w:rPr>
          <w:sz w:val="24"/>
          <w:szCs w:val="24"/>
        </w:rPr>
        <w:t xml:space="preserve"> connaissance du site « D</w:t>
      </w:r>
      <w:r w:rsidRPr="00165DCF">
        <w:rPr>
          <w:sz w:val="24"/>
          <w:szCs w:val="24"/>
          <w:rtl/>
        </w:rPr>
        <w:t>’</w:t>
      </w:r>
      <w:r w:rsidRPr="00165DCF">
        <w:rPr>
          <w:sz w:val="24"/>
          <w:szCs w:val="24"/>
        </w:rPr>
        <w:t>un pas Décidez</w:t>
      </w:r>
      <w:r w:rsidR="00F96093">
        <w:rPr>
          <w:sz w:val="24"/>
          <w:szCs w:val="24"/>
        </w:rPr>
        <w:t xml:space="preserve"> </w:t>
      </w:r>
      <w:r w:rsidRPr="00165DCF">
        <w:rPr>
          <w:sz w:val="24"/>
          <w:szCs w:val="24"/>
        </w:rPr>
        <w:t xml:space="preserve">» </w:t>
      </w:r>
    </w:p>
    <w:p w:rsidR="00165DCF" w:rsidRPr="00165DCF" w:rsidRDefault="000F68D3" w:rsidP="00165DCF">
      <w:pPr>
        <w:pStyle w:val="Titre1"/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(</w:t>
      </w:r>
      <w:hyperlink r:id="rId8" w:history="1">
        <w:r w:rsidR="00F96093" w:rsidRPr="00250F8A">
          <w:rPr>
            <w:rStyle w:val="Lienhypertexte"/>
            <w:sz w:val="24"/>
            <w:szCs w:val="24"/>
          </w:rPr>
          <w:t>www.dunpasdecidez.com</w:t>
        </w:r>
      </w:hyperlink>
      <w:r w:rsidR="00F96093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 w:rsidR="00165DCF" w:rsidRPr="00165DCF" w:rsidRDefault="00165DCF" w:rsidP="00165DCF">
      <w:pPr>
        <w:spacing w:after="0"/>
        <w:ind w:left="284"/>
        <w:rPr>
          <w:sz w:val="24"/>
          <w:szCs w:val="24"/>
        </w:rPr>
      </w:pPr>
      <w:r w:rsidRPr="00165DCF">
        <w:rPr>
          <w:sz w:val="24"/>
          <w:szCs w:val="24"/>
        </w:rPr>
        <w:t xml:space="preserve">Quels sont les éléments </w:t>
      </w:r>
      <w:r w:rsidR="001608E5" w:rsidRPr="00165DCF">
        <w:rPr>
          <w:sz w:val="24"/>
          <w:szCs w:val="24"/>
        </w:rPr>
        <w:t xml:space="preserve">trouvés sur ce site </w:t>
      </w:r>
      <w:r w:rsidRPr="00165DCF">
        <w:rPr>
          <w:sz w:val="24"/>
          <w:szCs w:val="24"/>
        </w:rPr>
        <w:t xml:space="preserve">les plus significatifs pour </w:t>
      </w:r>
      <w:r w:rsidR="004204BD">
        <w:rPr>
          <w:sz w:val="24"/>
          <w:szCs w:val="24"/>
        </w:rPr>
        <w:t xml:space="preserve">moi </w:t>
      </w:r>
      <w:r w:rsidRPr="00165DCF">
        <w:rPr>
          <w:sz w:val="24"/>
          <w:szCs w:val="24"/>
        </w:rPr>
        <w:t>? :</w:t>
      </w:r>
    </w:p>
    <w:p w:rsidR="00165DCF" w:rsidRDefault="00165DCF" w:rsidP="00165DCF">
      <w:pPr>
        <w:spacing w:after="0"/>
        <w:ind w:left="284"/>
        <w:rPr>
          <w:sz w:val="24"/>
          <w:szCs w:val="24"/>
        </w:rPr>
      </w:pPr>
    </w:p>
    <w:p w:rsidR="000F68D3" w:rsidRDefault="000F68D3" w:rsidP="000F68D3">
      <w:pPr>
        <w:pStyle w:val="Titre1"/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19/ Mon inscription au groupe LinkedIn « Outdoor Coaching » : </w:t>
      </w:r>
    </w:p>
    <w:p w:rsidR="001608E5" w:rsidRDefault="000F68D3" w:rsidP="000F68D3">
      <w:pPr>
        <w:pStyle w:val="Titre1"/>
        <w:spacing w:line="360" w:lineRule="auto"/>
        <w:ind w:left="284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proofErr w:type="gramEnd"/>
      <w:hyperlink r:id="rId9" w:history="1">
        <w:r w:rsidRPr="00925E9E">
          <w:rPr>
            <w:rStyle w:val="Lienhypertexte"/>
            <w:sz w:val="24"/>
            <w:szCs w:val="24"/>
          </w:rPr>
          <w:t>https://www.linkedin.com/groups/8349303</w:t>
        </w:r>
      </w:hyperlink>
      <w:r>
        <w:rPr>
          <w:sz w:val="24"/>
          <w:szCs w:val="24"/>
        </w:rPr>
        <w:t xml:space="preserve"> )</w:t>
      </w:r>
    </w:p>
    <w:p w:rsidR="000F68D3" w:rsidRDefault="000F68D3" w:rsidP="00165DCF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>Quel est mon avis au sujet de l’activité du groupe ? :</w:t>
      </w:r>
    </w:p>
    <w:p w:rsidR="000F68D3" w:rsidRDefault="000F68D3" w:rsidP="00165DCF">
      <w:pPr>
        <w:spacing w:after="0"/>
        <w:ind w:left="284"/>
        <w:rPr>
          <w:sz w:val="24"/>
          <w:szCs w:val="24"/>
        </w:rPr>
      </w:pPr>
    </w:p>
    <w:p w:rsidR="000F68D3" w:rsidRDefault="000F68D3" w:rsidP="00165DCF">
      <w:pPr>
        <w:spacing w:after="0"/>
        <w:ind w:left="284"/>
        <w:rPr>
          <w:sz w:val="24"/>
          <w:szCs w:val="24"/>
        </w:rPr>
      </w:pPr>
    </w:p>
    <w:p w:rsidR="000F68D3" w:rsidRDefault="000F68D3" w:rsidP="00165DCF">
      <w:pPr>
        <w:spacing w:after="0"/>
        <w:ind w:left="284"/>
        <w:rPr>
          <w:sz w:val="24"/>
          <w:szCs w:val="24"/>
        </w:rPr>
      </w:pPr>
    </w:p>
    <w:p w:rsidR="000F68D3" w:rsidRPr="00165DCF" w:rsidRDefault="000F68D3" w:rsidP="00165DCF">
      <w:pPr>
        <w:spacing w:after="0"/>
        <w:ind w:left="284"/>
        <w:rPr>
          <w:sz w:val="24"/>
          <w:szCs w:val="24"/>
        </w:rPr>
      </w:pPr>
    </w:p>
    <w:p w:rsidR="00165DCF" w:rsidRPr="00165DCF" w:rsidRDefault="000F68D3" w:rsidP="00165DCF">
      <w:pPr>
        <w:pStyle w:val="Titre1"/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20</w:t>
      </w:r>
      <w:r w:rsidR="00165DCF" w:rsidRPr="00165DCF">
        <w:rPr>
          <w:sz w:val="24"/>
          <w:szCs w:val="24"/>
        </w:rPr>
        <w:t xml:space="preserve">/ </w:t>
      </w:r>
      <w:r w:rsidR="004204BD">
        <w:rPr>
          <w:sz w:val="24"/>
          <w:szCs w:val="24"/>
        </w:rPr>
        <w:t>Les questions que j’aurais aimé trouver dans ce questionnaire (et leur réponse !)</w:t>
      </w:r>
      <w:r w:rsidR="00165DCF" w:rsidRPr="00165DCF">
        <w:rPr>
          <w:sz w:val="24"/>
          <w:szCs w:val="24"/>
        </w:rPr>
        <w:t xml:space="preserve"> :</w:t>
      </w:r>
      <w:bookmarkStart w:id="0" w:name="_GoBack"/>
      <w:bookmarkEnd w:id="0"/>
    </w:p>
    <w:sectPr w:rsidR="00165DCF" w:rsidRPr="00165DCF" w:rsidSect="000C2513">
      <w:headerReference w:type="default" r:id="rId10"/>
      <w:footerReference w:type="default" r:id="rId11"/>
      <w:headerReference w:type="first" r:id="rId12"/>
      <w:pgSz w:w="11906" w:h="16838"/>
      <w:pgMar w:top="241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4AD" w:rsidRDefault="009924AD" w:rsidP="00D444D0">
      <w:r>
        <w:separator/>
      </w:r>
    </w:p>
  </w:endnote>
  <w:endnote w:type="continuationSeparator" w:id="0">
    <w:p w:rsidR="009924AD" w:rsidRDefault="009924AD" w:rsidP="00D4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EC4" w:rsidRDefault="00F40552" w:rsidP="00677EC4">
    <w:pPr>
      <w:pStyle w:val="Pieddepage"/>
      <w:ind w:left="0"/>
      <w:jc w:val="center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-166370</wp:posOffset>
              </wp:positionH>
              <wp:positionV relativeFrom="paragraph">
                <wp:posOffset>-102358</wp:posOffset>
              </wp:positionV>
              <wp:extent cx="6119113" cy="0"/>
              <wp:effectExtent l="0" t="0" r="0" b="0"/>
              <wp:wrapNone/>
              <wp:docPr id="12" name="Connecteur droit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119113" cy="0"/>
                      </a:xfrm>
                      <a:prstGeom prst="line">
                        <a:avLst/>
                      </a:prstGeom>
                      <a:ln w="9525">
                        <a:solidFill>
                          <a:srgbClr val="19BFA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0321A633" id="Connecteur droit 12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1pt,-8.05pt" to="468.7pt,-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" strokecolor="#19bfa3">
              <v:stroke joinstyle="miter"/>
            </v:line>
          </w:pict>
        </mc:Fallback>
      </mc:AlternateContent>
    </w:r>
    <w:r w:rsidR="00677EC4">
      <w:t xml:space="preserve">- </w:t>
    </w:r>
    <w:sdt>
      <w:sdtPr>
        <w:id w:val="-1209718838"/>
        <w:docPartObj>
          <w:docPartGallery w:val="Page Numbers (Bottom of Page)"/>
          <w:docPartUnique/>
        </w:docPartObj>
      </w:sdtPr>
      <w:sdtEndPr/>
      <w:sdtContent>
        <w:r w:rsidR="00677EC4">
          <w:fldChar w:fldCharType="begin"/>
        </w:r>
        <w:r w:rsidR="00677EC4">
          <w:instrText>PAGE   \* MERGEFORMAT</w:instrText>
        </w:r>
        <w:r w:rsidR="00677EC4">
          <w:fldChar w:fldCharType="separate"/>
        </w:r>
        <w:r w:rsidR="000F68D3">
          <w:rPr>
            <w:noProof/>
          </w:rPr>
          <w:t>2</w:t>
        </w:r>
        <w:r w:rsidR="00677EC4">
          <w:fldChar w:fldCharType="end"/>
        </w:r>
        <w:r w:rsidR="00677EC4">
          <w:t xml:space="preserve"> 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4AD" w:rsidRDefault="009924AD" w:rsidP="00D444D0">
      <w:r>
        <w:separator/>
      </w:r>
    </w:p>
  </w:footnote>
  <w:footnote w:type="continuationSeparator" w:id="0">
    <w:p w:rsidR="009924AD" w:rsidRDefault="009924AD" w:rsidP="00D44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4D0" w:rsidRPr="00F40552" w:rsidRDefault="00F40552" w:rsidP="00F40552">
    <w:pPr>
      <w:pStyle w:val="En-tte"/>
      <w:spacing w:before="80"/>
      <w:rPr>
        <w:sz w:val="14"/>
        <w:szCs w:val="14"/>
      </w:rPr>
    </w:pPr>
    <w:r>
      <w:br/>
    </w:r>
    <w:r>
      <w:br/>
    </w:r>
    <w:hyperlink r:id="rId1" w:history="1">
      <w:r w:rsidRPr="00F40552">
        <w:rPr>
          <w:rStyle w:val="Lienhypertexte"/>
          <w:color w:val="33DDA4"/>
          <w:sz w:val="14"/>
          <w:szCs w:val="14"/>
        </w:rPr>
        <w:t>contact@dunpasdecidez.com</w:t>
      </w:r>
    </w:hyperlink>
    <w:r w:rsidRPr="00F40552">
      <w:rPr>
        <w:color w:val="33DDA4"/>
        <w:sz w:val="14"/>
        <w:szCs w:val="14"/>
      </w:rPr>
      <w:t xml:space="preserve"> - dunpasdecidez.com – </w:t>
    </w:r>
    <w:r w:rsidRPr="00F40552">
      <w:rPr>
        <w:color w:val="BFBFBF" w:themeColor="background1" w:themeShade="BF"/>
        <w:sz w:val="14"/>
        <w:szCs w:val="14"/>
      </w:rPr>
      <w:t xml:space="preserve">Christophe 06 </w:t>
    </w:r>
    <w:r w:rsidR="00E12E94">
      <w:rPr>
        <w:color w:val="BFBFBF" w:themeColor="background1" w:themeShade="BF"/>
        <w:sz w:val="14"/>
        <w:szCs w:val="14"/>
      </w:rPr>
      <w:t>04 42 75 37</w:t>
    </w:r>
    <w:r>
      <w:rPr>
        <w:color w:val="BFBFBF" w:themeColor="background1" w:themeShade="BF"/>
        <w:sz w:val="14"/>
        <w:szCs w:val="14"/>
      </w:rPr>
      <w:t xml:space="preserve"> - </w:t>
    </w:r>
    <w:r w:rsidRPr="00F40552">
      <w:rPr>
        <w:color w:val="BFBFBF" w:themeColor="background1" w:themeShade="BF"/>
        <w:sz w:val="14"/>
        <w:szCs w:val="14"/>
      </w:rPr>
      <w:t>Henri-Pierre 06 71 58 40 62</w:t>
    </w:r>
    <w:r w:rsidRPr="00F40552">
      <w:rPr>
        <w:noProof/>
        <w:sz w:val="14"/>
        <w:szCs w:val="14"/>
        <w:lang w:eastAsia="fr-FR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-161087</wp:posOffset>
              </wp:positionH>
              <wp:positionV relativeFrom="paragraph">
                <wp:posOffset>1087354</wp:posOffset>
              </wp:positionV>
              <wp:extent cx="0" cy="8464728"/>
              <wp:effectExtent l="0" t="0" r="38100" b="31750"/>
              <wp:wrapNone/>
              <wp:docPr id="11" name="Connecteur droit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464728"/>
                      </a:xfrm>
                      <a:prstGeom prst="line">
                        <a:avLst/>
                      </a:prstGeom>
                      <a:ln w="9525">
                        <a:solidFill>
                          <a:srgbClr val="19BFA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C0555D8" id="Connecteur droit 11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pt,85.6pt" to="-12.7pt,7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" strokecolor="#19bfa3">
              <v:stroke joinstyle="miter"/>
            </v:line>
          </w:pict>
        </mc:Fallback>
      </mc:AlternateContent>
    </w:r>
    <w:r w:rsidRPr="00F40552">
      <w:rPr>
        <w:noProof/>
        <w:sz w:val="14"/>
        <w:szCs w:val="14"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5943344</wp:posOffset>
              </wp:positionH>
              <wp:positionV relativeFrom="paragraph">
                <wp:posOffset>246269</wp:posOffset>
              </wp:positionV>
              <wp:extent cx="0" cy="9297412"/>
              <wp:effectExtent l="0" t="0" r="38100" b="37465"/>
              <wp:wrapNone/>
              <wp:docPr id="13" name="Connecteur droi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297412"/>
                      </a:xfrm>
                      <a:prstGeom prst="line">
                        <a:avLst/>
                      </a:prstGeom>
                      <a:ln w="9525">
                        <a:solidFill>
                          <a:srgbClr val="19BFA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56AB4F49" id="Connecteur droit 13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pt,19.4pt" to="468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" strokecolor="#19bfa3">
              <v:stroke joinstyle="miter"/>
            </v:line>
          </w:pict>
        </mc:Fallback>
      </mc:AlternateContent>
    </w:r>
    <w:r w:rsidRPr="00F40552">
      <w:rPr>
        <w:noProof/>
        <w:sz w:val="14"/>
        <w:szCs w:val="14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1224470</wp:posOffset>
              </wp:positionH>
              <wp:positionV relativeFrom="paragraph">
                <wp:posOffset>240983</wp:posOffset>
              </wp:positionV>
              <wp:extent cx="4727312" cy="0"/>
              <wp:effectExtent l="0" t="0" r="0" b="0"/>
              <wp:wrapNone/>
              <wp:docPr id="14" name="Connecteur droi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727312" cy="0"/>
                      </a:xfrm>
                      <a:prstGeom prst="line">
                        <a:avLst/>
                      </a:prstGeom>
                      <a:ln w="9525">
                        <a:solidFill>
                          <a:srgbClr val="19BFA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070B016C" id="Connecteur droit 14" o:spid="_x0000_s1026" style="position:absolute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4pt,19pt" to="468.6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" strokecolor="#19bfa3">
              <v:stroke joinstyle="miter"/>
            </v:line>
          </w:pict>
        </mc:Fallback>
      </mc:AlternateContent>
    </w:r>
    <w:r w:rsidRPr="00F40552">
      <w:rPr>
        <w:noProof/>
        <w:sz w:val="14"/>
        <w:szCs w:val="14"/>
        <w:lang w:eastAsia="fr-FR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93345</wp:posOffset>
          </wp:positionV>
          <wp:extent cx="1177747" cy="874995"/>
          <wp:effectExtent l="0" t="0" r="3810" b="190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59357" b="15017"/>
                  <a:stretch/>
                </pic:blipFill>
                <pic:spPr>
                  <a:xfrm>
                    <a:off x="0" y="0"/>
                    <a:ext cx="1177747" cy="874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EB7" w:rsidRPr="00C6098A" w:rsidRDefault="00F40552" w:rsidP="00E56E9C">
    <w:pPr>
      <w:pStyle w:val="En-tte"/>
      <w:spacing w:before="80"/>
      <w:rPr>
        <w:color w:val="33DDA4"/>
        <w:sz w:val="15"/>
        <w:szCs w:val="15"/>
        <w:lang w:val="en-GB"/>
      </w:rPr>
    </w:pPr>
    <w:r>
      <w:rPr>
        <w:noProof/>
        <w:color w:val="33DDA4"/>
        <w:sz w:val="15"/>
        <w:szCs w:val="15"/>
        <w:lang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-304482</wp:posOffset>
              </wp:positionH>
              <wp:positionV relativeFrom="paragraph">
                <wp:posOffset>84677</wp:posOffset>
              </wp:positionV>
              <wp:extent cx="6237883" cy="9468534"/>
              <wp:effectExtent l="0" t="0" r="29845" b="37465"/>
              <wp:wrapNone/>
              <wp:docPr id="3" name="Grou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7883" cy="9468534"/>
                        <a:chOff x="153617" y="0"/>
                        <a:chExt cx="6237883" cy="9468534"/>
                      </a:xfrm>
                    </wpg:grpSpPr>
                    <pic:pic xmlns:pic="http://schemas.openxmlformats.org/drawingml/2006/picture">
                      <pic:nvPicPr>
                        <pic:cNvPr id="1" name="Image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0537"/>
                        <a:stretch/>
                      </pic:blipFill>
                      <pic:spPr>
                        <a:xfrm>
                          <a:off x="153617" y="0"/>
                          <a:ext cx="1365038" cy="1228953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23" name="Groupe 23"/>
                      <wpg:cNvGrpSpPr/>
                      <wpg:grpSpPr>
                        <a:xfrm>
                          <a:off x="272005" y="156259"/>
                          <a:ext cx="6119495" cy="9312275"/>
                          <a:chOff x="190279" y="243135"/>
                          <a:chExt cx="6119495" cy="9312389"/>
                        </a:xfrm>
                      </wpg:grpSpPr>
                      <wps:wsp>
                        <wps:cNvPr id="7" name="Connecteur droit 7"/>
                        <wps:cNvCnPr/>
                        <wps:spPr>
                          <a:xfrm>
                            <a:off x="195565" y="1242104"/>
                            <a:ext cx="0" cy="831342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19BFA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Connecteur droit 8"/>
                        <wps:cNvCnPr/>
                        <wps:spPr>
                          <a:xfrm flipH="1" flipV="1">
                            <a:off x="190279" y="9545701"/>
                            <a:ext cx="6119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19BFA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Connecteur droit 9"/>
                        <wps:cNvCnPr/>
                        <wps:spPr>
                          <a:xfrm>
                            <a:off x="6300374" y="248420"/>
                            <a:ext cx="0" cy="929767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19BFA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Connecteur droit 10"/>
                        <wps:cNvCnPr/>
                        <wps:spPr>
                          <a:xfrm flipH="1" flipV="1">
                            <a:off x="3055047" y="243135"/>
                            <a:ext cx="325437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19BFA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129F0CA2" id="Groupe 3" o:spid="_x0000_s1026" style="position:absolute;margin-left:-23.95pt;margin-top:6.65pt;width:491.15pt;height:745.55pt;z-index:251660288" coordorigin="1536" coordsize="62378,94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" o:spid="_x0000_s1027" type="#_x0000_t75" style="position:absolute;left:1536;width:13650;height:12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">
                <v:imagedata r:id="rId2" o:title="" cropright="39674f"/>
              </v:shape>
              <v:group id="Groupe 23" o:spid="_x0000_s1028" style="position:absolute;left:2720;top:1562;width:61195;height:93123" coordorigin="1902,2431" coordsize="61194,93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">
                <v:line id="Connecteur droit 7" o:spid="_x0000_s1029" style="position:absolute;visibility:visible;mso-wrap-style:square" from="1955,12421" to="1955,95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" strokecolor="#19bfa3">
                  <v:stroke joinstyle="miter"/>
                </v:line>
                <v:line id="Connecteur droit 8" o:spid="_x0000_s1030" style="position:absolute;flip:x y;visibility:visible;mso-wrap-style:square" from="1902,95457" to="63097,95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" strokecolor="#19bfa3">
                  <v:stroke joinstyle="miter"/>
                </v:line>
                <v:line id="Connecteur droit 9" o:spid="_x0000_s1031" style="position:absolute;visibility:visible;mso-wrap-style:square" from="63003,2484" to="63003,95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" strokecolor="#19bfa3">
                  <v:stroke joinstyle="miter"/>
                </v:line>
                <v:line id="Connecteur droit 10" o:spid="_x0000_s1032" style="position:absolute;flip:x y;visibility:visible;mso-wrap-style:square" from="30550,2431" to="63094,2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" strokecolor="#19bfa3">
                  <v:stroke joinstyle="miter"/>
                </v:line>
              </v:group>
            </v:group>
          </w:pict>
        </mc:Fallback>
      </mc:AlternateContent>
    </w:r>
    <w:hyperlink r:id="rId3" w:history="1">
      <w:r w:rsidR="00E56E9C" w:rsidRPr="00C6098A">
        <w:rPr>
          <w:rStyle w:val="Lienhypertexte"/>
          <w:color w:val="33DDA4"/>
          <w:sz w:val="15"/>
          <w:szCs w:val="15"/>
          <w:lang w:val="en-GB"/>
        </w:rPr>
        <w:t>contact@dunpasdecidez.com</w:t>
      </w:r>
    </w:hyperlink>
  </w:p>
  <w:p w:rsidR="00E56E9C" w:rsidRPr="00C6098A" w:rsidRDefault="00E56E9C" w:rsidP="00E56E9C">
    <w:pPr>
      <w:pStyle w:val="En-tte"/>
      <w:spacing w:before="80"/>
      <w:rPr>
        <w:color w:val="33DDA4"/>
        <w:sz w:val="15"/>
        <w:szCs w:val="15"/>
        <w:lang w:val="en-GB"/>
      </w:rPr>
    </w:pPr>
    <w:r w:rsidRPr="00C6098A">
      <w:rPr>
        <w:color w:val="33DDA4"/>
        <w:sz w:val="15"/>
        <w:szCs w:val="15"/>
        <w:lang w:val="en-GB"/>
      </w:rPr>
      <w:t>dunpasdecidez.com</w:t>
    </w:r>
  </w:p>
  <w:p w:rsidR="00E56E9C" w:rsidRPr="00C6098A" w:rsidRDefault="00E56E9C" w:rsidP="00E56E9C">
    <w:pPr>
      <w:pStyle w:val="En-tte"/>
      <w:spacing w:before="80"/>
      <w:rPr>
        <w:color w:val="BFBFBF" w:themeColor="background1" w:themeShade="BF"/>
        <w:sz w:val="15"/>
        <w:szCs w:val="15"/>
        <w:lang w:val="en-GB"/>
      </w:rPr>
    </w:pPr>
    <w:r w:rsidRPr="00C6098A">
      <w:rPr>
        <w:color w:val="BFBFBF" w:themeColor="background1" w:themeShade="BF"/>
        <w:sz w:val="15"/>
        <w:szCs w:val="15"/>
        <w:lang w:val="en-GB"/>
      </w:rPr>
      <w:t>Christophe</w:t>
    </w:r>
    <w:r w:rsidR="00E12E94" w:rsidRPr="00C6098A">
      <w:rPr>
        <w:color w:val="BFBFBF" w:themeColor="background1" w:themeShade="BF"/>
        <w:sz w:val="15"/>
        <w:szCs w:val="15"/>
        <w:lang w:val="en-GB"/>
      </w:rPr>
      <w:t xml:space="preserve"> HOFFSTETTER</w:t>
    </w:r>
  </w:p>
  <w:p w:rsidR="00E56E9C" w:rsidRPr="00F40552" w:rsidRDefault="00EC31EF" w:rsidP="00E56E9C">
    <w:pPr>
      <w:pStyle w:val="En-tte"/>
      <w:spacing w:before="80"/>
      <w:rPr>
        <w:color w:val="BFBFBF" w:themeColor="background1" w:themeShade="BF"/>
        <w:sz w:val="15"/>
        <w:szCs w:val="15"/>
      </w:rPr>
    </w:pPr>
    <w:r>
      <w:rPr>
        <w:color w:val="BFBFBF" w:themeColor="background1" w:themeShade="BF"/>
        <w:sz w:val="15"/>
        <w:szCs w:val="15"/>
      </w:rPr>
      <w:t>06 04 42 75 37</w:t>
    </w:r>
  </w:p>
  <w:p w:rsidR="00E56E9C" w:rsidRPr="00F40552" w:rsidRDefault="00E56E9C" w:rsidP="00E56E9C">
    <w:pPr>
      <w:pStyle w:val="En-tte"/>
      <w:spacing w:before="80"/>
      <w:rPr>
        <w:color w:val="BFBFBF" w:themeColor="background1" w:themeShade="BF"/>
        <w:sz w:val="15"/>
        <w:szCs w:val="15"/>
      </w:rPr>
    </w:pPr>
    <w:r w:rsidRPr="00F40552">
      <w:rPr>
        <w:color w:val="BFBFBF" w:themeColor="background1" w:themeShade="BF"/>
        <w:sz w:val="15"/>
        <w:szCs w:val="15"/>
      </w:rPr>
      <w:t>Henri-Pierre</w:t>
    </w:r>
    <w:r w:rsidR="00E12E94">
      <w:rPr>
        <w:color w:val="BFBFBF" w:themeColor="background1" w:themeShade="BF"/>
        <w:sz w:val="15"/>
        <w:szCs w:val="15"/>
      </w:rPr>
      <w:t xml:space="preserve"> MICHAUD</w:t>
    </w:r>
  </w:p>
  <w:p w:rsidR="00E56E9C" w:rsidRPr="00F40552" w:rsidRDefault="00E56E9C" w:rsidP="00E56E9C">
    <w:pPr>
      <w:pStyle w:val="En-tte"/>
      <w:spacing w:before="80"/>
      <w:rPr>
        <w:color w:val="BFBFBF" w:themeColor="background1" w:themeShade="BF"/>
        <w:sz w:val="15"/>
        <w:szCs w:val="15"/>
      </w:rPr>
    </w:pPr>
    <w:r w:rsidRPr="00F40552">
      <w:rPr>
        <w:color w:val="BFBFBF" w:themeColor="background1" w:themeShade="BF"/>
        <w:sz w:val="15"/>
        <w:szCs w:val="15"/>
      </w:rPr>
      <w:t>06 71 58 40 62</w:t>
    </w:r>
  </w:p>
  <w:p w:rsidR="00E56E9C" w:rsidRDefault="00E56E9C" w:rsidP="00D444D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D3219"/>
    <w:multiLevelType w:val="hybridMultilevel"/>
    <w:tmpl w:val="099E6472"/>
    <w:lvl w:ilvl="0" w:tplc="2A324096">
      <w:numFmt w:val="bullet"/>
      <w:lvlText w:val="-"/>
      <w:lvlJc w:val="left"/>
      <w:pPr>
        <w:ind w:left="2203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" w15:restartNumberingAfterBreak="0">
    <w:nsid w:val="117D233E"/>
    <w:multiLevelType w:val="hybridMultilevel"/>
    <w:tmpl w:val="852A1206"/>
    <w:lvl w:ilvl="0" w:tplc="040C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 w15:restartNumberingAfterBreak="0">
    <w:nsid w:val="13B94755"/>
    <w:multiLevelType w:val="hybridMultilevel"/>
    <w:tmpl w:val="C99285BA"/>
    <w:lvl w:ilvl="0" w:tplc="9396539A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23" w:hanging="360"/>
      </w:pPr>
    </w:lvl>
    <w:lvl w:ilvl="2" w:tplc="040C001B" w:tentative="1">
      <w:start w:val="1"/>
      <w:numFmt w:val="lowerRoman"/>
      <w:lvlText w:val="%3."/>
      <w:lvlJc w:val="right"/>
      <w:pPr>
        <w:ind w:left="3643" w:hanging="180"/>
      </w:pPr>
    </w:lvl>
    <w:lvl w:ilvl="3" w:tplc="040C000F" w:tentative="1">
      <w:start w:val="1"/>
      <w:numFmt w:val="decimal"/>
      <w:lvlText w:val="%4."/>
      <w:lvlJc w:val="left"/>
      <w:pPr>
        <w:ind w:left="4363" w:hanging="360"/>
      </w:pPr>
    </w:lvl>
    <w:lvl w:ilvl="4" w:tplc="040C0019" w:tentative="1">
      <w:start w:val="1"/>
      <w:numFmt w:val="lowerLetter"/>
      <w:lvlText w:val="%5."/>
      <w:lvlJc w:val="left"/>
      <w:pPr>
        <w:ind w:left="5083" w:hanging="360"/>
      </w:pPr>
    </w:lvl>
    <w:lvl w:ilvl="5" w:tplc="040C001B" w:tentative="1">
      <w:start w:val="1"/>
      <w:numFmt w:val="lowerRoman"/>
      <w:lvlText w:val="%6."/>
      <w:lvlJc w:val="right"/>
      <w:pPr>
        <w:ind w:left="5803" w:hanging="180"/>
      </w:pPr>
    </w:lvl>
    <w:lvl w:ilvl="6" w:tplc="040C000F" w:tentative="1">
      <w:start w:val="1"/>
      <w:numFmt w:val="decimal"/>
      <w:lvlText w:val="%7."/>
      <w:lvlJc w:val="left"/>
      <w:pPr>
        <w:ind w:left="6523" w:hanging="360"/>
      </w:pPr>
    </w:lvl>
    <w:lvl w:ilvl="7" w:tplc="040C0019" w:tentative="1">
      <w:start w:val="1"/>
      <w:numFmt w:val="lowerLetter"/>
      <w:lvlText w:val="%8."/>
      <w:lvlJc w:val="left"/>
      <w:pPr>
        <w:ind w:left="7243" w:hanging="360"/>
      </w:pPr>
    </w:lvl>
    <w:lvl w:ilvl="8" w:tplc="040C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 w15:restartNumberingAfterBreak="0">
    <w:nsid w:val="19824C77"/>
    <w:multiLevelType w:val="hybridMultilevel"/>
    <w:tmpl w:val="68B46144"/>
    <w:lvl w:ilvl="0" w:tplc="040C000F">
      <w:start w:val="1"/>
      <w:numFmt w:val="decimal"/>
      <w:lvlText w:val="%1."/>
      <w:lvlJc w:val="left"/>
      <w:pPr>
        <w:ind w:left="2563" w:hanging="360"/>
      </w:pPr>
    </w:lvl>
    <w:lvl w:ilvl="1" w:tplc="040C0019">
      <w:start w:val="1"/>
      <w:numFmt w:val="lowerLetter"/>
      <w:lvlText w:val="%2."/>
      <w:lvlJc w:val="left"/>
      <w:pPr>
        <w:ind w:left="3283" w:hanging="360"/>
      </w:pPr>
    </w:lvl>
    <w:lvl w:ilvl="2" w:tplc="040C001B" w:tentative="1">
      <w:start w:val="1"/>
      <w:numFmt w:val="lowerRoman"/>
      <w:lvlText w:val="%3."/>
      <w:lvlJc w:val="right"/>
      <w:pPr>
        <w:ind w:left="4003" w:hanging="180"/>
      </w:pPr>
    </w:lvl>
    <w:lvl w:ilvl="3" w:tplc="040C000F" w:tentative="1">
      <w:start w:val="1"/>
      <w:numFmt w:val="decimal"/>
      <w:lvlText w:val="%4."/>
      <w:lvlJc w:val="left"/>
      <w:pPr>
        <w:ind w:left="4723" w:hanging="360"/>
      </w:pPr>
    </w:lvl>
    <w:lvl w:ilvl="4" w:tplc="040C0019" w:tentative="1">
      <w:start w:val="1"/>
      <w:numFmt w:val="lowerLetter"/>
      <w:lvlText w:val="%5."/>
      <w:lvlJc w:val="left"/>
      <w:pPr>
        <w:ind w:left="5443" w:hanging="360"/>
      </w:pPr>
    </w:lvl>
    <w:lvl w:ilvl="5" w:tplc="040C001B" w:tentative="1">
      <w:start w:val="1"/>
      <w:numFmt w:val="lowerRoman"/>
      <w:lvlText w:val="%6."/>
      <w:lvlJc w:val="right"/>
      <w:pPr>
        <w:ind w:left="6163" w:hanging="180"/>
      </w:pPr>
    </w:lvl>
    <w:lvl w:ilvl="6" w:tplc="040C000F" w:tentative="1">
      <w:start w:val="1"/>
      <w:numFmt w:val="decimal"/>
      <w:lvlText w:val="%7."/>
      <w:lvlJc w:val="left"/>
      <w:pPr>
        <w:ind w:left="6883" w:hanging="360"/>
      </w:pPr>
    </w:lvl>
    <w:lvl w:ilvl="7" w:tplc="040C0019" w:tentative="1">
      <w:start w:val="1"/>
      <w:numFmt w:val="lowerLetter"/>
      <w:lvlText w:val="%8."/>
      <w:lvlJc w:val="left"/>
      <w:pPr>
        <w:ind w:left="7603" w:hanging="360"/>
      </w:pPr>
    </w:lvl>
    <w:lvl w:ilvl="8" w:tplc="040C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" w15:restartNumberingAfterBreak="0">
    <w:nsid w:val="1DD7006B"/>
    <w:multiLevelType w:val="hybridMultilevel"/>
    <w:tmpl w:val="645A3186"/>
    <w:lvl w:ilvl="0" w:tplc="040C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 w15:restartNumberingAfterBreak="0">
    <w:nsid w:val="21E740AB"/>
    <w:multiLevelType w:val="hybridMultilevel"/>
    <w:tmpl w:val="141A6D9E"/>
    <w:lvl w:ilvl="0" w:tplc="E4AC48BE">
      <w:numFmt w:val="bullet"/>
      <w:lvlText w:val="-"/>
      <w:lvlJc w:val="left"/>
      <w:pPr>
        <w:ind w:left="644" w:hanging="360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02D7300"/>
    <w:multiLevelType w:val="hybridMultilevel"/>
    <w:tmpl w:val="2A0C986A"/>
    <w:lvl w:ilvl="0" w:tplc="040C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7" w15:restartNumberingAfterBreak="0">
    <w:nsid w:val="34AA2076"/>
    <w:multiLevelType w:val="hybridMultilevel"/>
    <w:tmpl w:val="0646F1CE"/>
    <w:lvl w:ilvl="0" w:tplc="040C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8" w15:restartNumberingAfterBreak="0">
    <w:nsid w:val="3ADE28AF"/>
    <w:multiLevelType w:val="hybridMultilevel"/>
    <w:tmpl w:val="F5569900"/>
    <w:styleLink w:val="Puce"/>
    <w:lvl w:ilvl="0" w:tplc="2BA843BA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2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8A2482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3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EA401D36">
      <w:start w:val="1"/>
      <w:numFmt w:val="bullet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</w:tabs>
        <w:ind w:left="5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27D8DDC2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7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D801134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93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79507036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11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ABE9D04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12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45948B1C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14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B7EBB64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16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9" w15:restartNumberingAfterBreak="0">
    <w:nsid w:val="44B05131"/>
    <w:multiLevelType w:val="hybridMultilevel"/>
    <w:tmpl w:val="CC068E9C"/>
    <w:lvl w:ilvl="0" w:tplc="00D4040E">
      <w:start w:val="72"/>
      <w:numFmt w:val="bullet"/>
      <w:lvlText w:val="-"/>
      <w:lvlJc w:val="left"/>
      <w:pPr>
        <w:ind w:left="2203" w:hanging="360"/>
      </w:pPr>
      <w:rPr>
        <w:rFonts w:ascii="Trebuchet MS" w:eastAsiaTheme="minorHAnsi" w:hAnsi="Trebuchet MS" w:cstheme="minorBidi" w:hint="default"/>
      </w:rPr>
    </w:lvl>
    <w:lvl w:ilvl="1" w:tplc="040C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0" w15:restartNumberingAfterBreak="0">
    <w:nsid w:val="4AC35072"/>
    <w:multiLevelType w:val="hybridMultilevel"/>
    <w:tmpl w:val="F5569900"/>
    <w:numStyleLink w:val="Puce"/>
  </w:abstractNum>
  <w:abstractNum w:abstractNumId="11" w15:restartNumberingAfterBreak="0">
    <w:nsid w:val="4D310513"/>
    <w:multiLevelType w:val="hybridMultilevel"/>
    <w:tmpl w:val="D6E47AC4"/>
    <w:lvl w:ilvl="0" w:tplc="6EC265FC">
      <w:numFmt w:val="bullet"/>
      <w:lvlText w:val=""/>
      <w:lvlJc w:val="left"/>
      <w:pPr>
        <w:ind w:left="3192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 w15:restartNumberingAfterBreak="0">
    <w:nsid w:val="51A14A4D"/>
    <w:multiLevelType w:val="hybridMultilevel"/>
    <w:tmpl w:val="951E0916"/>
    <w:lvl w:ilvl="0" w:tplc="4BC2A9C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570A2"/>
    <w:multiLevelType w:val="hybridMultilevel"/>
    <w:tmpl w:val="68B46144"/>
    <w:lvl w:ilvl="0" w:tplc="040C000F">
      <w:start w:val="1"/>
      <w:numFmt w:val="decimal"/>
      <w:lvlText w:val="%1."/>
      <w:lvlJc w:val="left"/>
      <w:pPr>
        <w:ind w:left="2563" w:hanging="360"/>
      </w:pPr>
    </w:lvl>
    <w:lvl w:ilvl="1" w:tplc="040C0019">
      <w:start w:val="1"/>
      <w:numFmt w:val="lowerLetter"/>
      <w:lvlText w:val="%2."/>
      <w:lvlJc w:val="left"/>
      <w:pPr>
        <w:ind w:left="3283" w:hanging="360"/>
      </w:pPr>
    </w:lvl>
    <w:lvl w:ilvl="2" w:tplc="040C001B" w:tentative="1">
      <w:start w:val="1"/>
      <w:numFmt w:val="lowerRoman"/>
      <w:lvlText w:val="%3."/>
      <w:lvlJc w:val="right"/>
      <w:pPr>
        <w:ind w:left="4003" w:hanging="180"/>
      </w:pPr>
    </w:lvl>
    <w:lvl w:ilvl="3" w:tplc="040C000F" w:tentative="1">
      <w:start w:val="1"/>
      <w:numFmt w:val="decimal"/>
      <w:lvlText w:val="%4."/>
      <w:lvlJc w:val="left"/>
      <w:pPr>
        <w:ind w:left="4723" w:hanging="360"/>
      </w:pPr>
    </w:lvl>
    <w:lvl w:ilvl="4" w:tplc="040C0019" w:tentative="1">
      <w:start w:val="1"/>
      <w:numFmt w:val="lowerLetter"/>
      <w:lvlText w:val="%5."/>
      <w:lvlJc w:val="left"/>
      <w:pPr>
        <w:ind w:left="5443" w:hanging="360"/>
      </w:pPr>
    </w:lvl>
    <w:lvl w:ilvl="5" w:tplc="040C001B" w:tentative="1">
      <w:start w:val="1"/>
      <w:numFmt w:val="lowerRoman"/>
      <w:lvlText w:val="%6."/>
      <w:lvlJc w:val="right"/>
      <w:pPr>
        <w:ind w:left="6163" w:hanging="180"/>
      </w:pPr>
    </w:lvl>
    <w:lvl w:ilvl="6" w:tplc="040C000F" w:tentative="1">
      <w:start w:val="1"/>
      <w:numFmt w:val="decimal"/>
      <w:lvlText w:val="%7."/>
      <w:lvlJc w:val="left"/>
      <w:pPr>
        <w:ind w:left="6883" w:hanging="360"/>
      </w:pPr>
    </w:lvl>
    <w:lvl w:ilvl="7" w:tplc="040C0019" w:tentative="1">
      <w:start w:val="1"/>
      <w:numFmt w:val="lowerLetter"/>
      <w:lvlText w:val="%8."/>
      <w:lvlJc w:val="left"/>
      <w:pPr>
        <w:ind w:left="7603" w:hanging="360"/>
      </w:pPr>
    </w:lvl>
    <w:lvl w:ilvl="8" w:tplc="040C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" w15:restartNumberingAfterBreak="0">
    <w:nsid w:val="645E3E50"/>
    <w:multiLevelType w:val="hybridMultilevel"/>
    <w:tmpl w:val="54302042"/>
    <w:lvl w:ilvl="0" w:tplc="4926AEA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7031D"/>
    <w:multiLevelType w:val="hybridMultilevel"/>
    <w:tmpl w:val="DBD61FDE"/>
    <w:lvl w:ilvl="0" w:tplc="040C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1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13"/>
  </w:num>
  <w:num w:numId="10">
    <w:abstractNumId w:val="15"/>
  </w:num>
  <w:num w:numId="11">
    <w:abstractNumId w:val="7"/>
  </w:num>
  <w:num w:numId="12">
    <w:abstractNumId w:val="12"/>
  </w:num>
  <w:num w:numId="13">
    <w:abstractNumId w:val="9"/>
  </w:num>
  <w:num w:numId="14">
    <w:abstractNumId w:val="8"/>
  </w:num>
  <w:num w:numId="15">
    <w:abstractNumId w:val="10"/>
  </w:num>
  <w:num w:numId="16">
    <w:abstractNumId w:val="10"/>
    <w:lvlOverride w:ilvl="0">
      <w:lvl w:ilvl="0" w:tplc="E960D00E">
        <w:start w:val="1"/>
        <w:numFmt w:val="bullet"/>
        <w:lvlText w:val="•"/>
        <w:lvlJc w:val="left"/>
        <w:pPr>
          <w:ind w:left="21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DBA7CEE">
        <w:start w:val="1"/>
        <w:numFmt w:val="bullet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6740"/>
            <w:tab w:val="left" w:pos="6760"/>
            <w:tab w:val="left" w:pos="6780"/>
            <w:tab w:val="left" w:pos="6800"/>
            <w:tab w:val="left" w:pos="6820"/>
            <w:tab w:val="left" w:pos="6840"/>
            <w:tab w:val="left" w:pos="6860"/>
            <w:tab w:val="left" w:pos="6880"/>
            <w:tab w:val="left" w:pos="6900"/>
            <w:tab w:val="left" w:pos="6920"/>
            <w:tab w:val="left" w:pos="6940"/>
            <w:tab w:val="left" w:pos="6960"/>
            <w:tab w:val="left" w:pos="6980"/>
            <w:tab w:val="left" w:pos="7000"/>
            <w:tab w:val="left" w:pos="7020"/>
            <w:tab w:val="left" w:pos="7040"/>
            <w:tab w:val="left" w:pos="7060"/>
            <w:tab w:val="left" w:pos="7080"/>
            <w:tab w:val="left" w:pos="7100"/>
            <w:tab w:val="left" w:pos="7120"/>
            <w:tab w:val="left" w:pos="7140"/>
            <w:tab w:val="left" w:pos="7160"/>
            <w:tab w:val="left" w:pos="7180"/>
            <w:tab w:val="left" w:pos="7200"/>
            <w:tab w:val="left" w:pos="7220"/>
            <w:tab w:val="left" w:pos="7240"/>
            <w:tab w:val="left" w:pos="7260"/>
            <w:tab w:val="left" w:pos="7280"/>
            <w:tab w:val="left" w:pos="7300"/>
            <w:tab w:val="left" w:pos="7320"/>
            <w:tab w:val="left" w:pos="7340"/>
            <w:tab w:val="left" w:pos="7360"/>
            <w:tab w:val="left" w:pos="7380"/>
            <w:tab w:val="left" w:pos="7400"/>
            <w:tab w:val="left" w:pos="7420"/>
            <w:tab w:val="left" w:pos="7440"/>
            <w:tab w:val="left" w:pos="7460"/>
            <w:tab w:val="left" w:pos="7480"/>
            <w:tab w:val="left" w:pos="7500"/>
            <w:tab w:val="left" w:pos="7520"/>
            <w:tab w:val="left" w:pos="7540"/>
            <w:tab w:val="left" w:pos="7560"/>
            <w:tab w:val="left" w:pos="7580"/>
            <w:tab w:val="left" w:pos="7600"/>
            <w:tab w:val="left" w:pos="7620"/>
            <w:tab w:val="left" w:pos="7640"/>
            <w:tab w:val="left" w:pos="7660"/>
            <w:tab w:val="left" w:pos="7680"/>
            <w:tab w:val="left" w:pos="7700"/>
            <w:tab w:val="left" w:pos="7720"/>
            <w:tab w:val="left" w:pos="7740"/>
            <w:tab w:val="left" w:pos="7760"/>
          </w:tabs>
          <w:ind w:left="410" w:hanging="2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54FC9FF6">
        <w:start w:val="1"/>
        <w:numFmt w:val="bullet"/>
        <w:lvlText w:val="•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6740"/>
            <w:tab w:val="left" w:pos="6760"/>
            <w:tab w:val="left" w:pos="6780"/>
            <w:tab w:val="left" w:pos="6800"/>
            <w:tab w:val="left" w:pos="6820"/>
            <w:tab w:val="left" w:pos="6840"/>
            <w:tab w:val="left" w:pos="6860"/>
            <w:tab w:val="left" w:pos="6880"/>
            <w:tab w:val="left" w:pos="6900"/>
            <w:tab w:val="left" w:pos="6920"/>
            <w:tab w:val="left" w:pos="6940"/>
            <w:tab w:val="left" w:pos="6960"/>
            <w:tab w:val="left" w:pos="6980"/>
            <w:tab w:val="left" w:pos="7000"/>
            <w:tab w:val="left" w:pos="7020"/>
            <w:tab w:val="left" w:pos="7040"/>
            <w:tab w:val="left" w:pos="7060"/>
            <w:tab w:val="left" w:pos="7080"/>
            <w:tab w:val="left" w:pos="7100"/>
            <w:tab w:val="left" w:pos="7120"/>
            <w:tab w:val="left" w:pos="7140"/>
            <w:tab w:val="left" w:pos="7160"/>
            <w:tab w:val="left" w:pos="7180"/>
            <w:tab w:val="left" w:pos="7200"/>
            <w:tab w:val="left" w:pos="7220"/>
            <w:tab w:val="left" w:pos="7240"/>
            <w:tab w:val="left" w:pos="7260"/>
            <w:tab w:val="left" w:pos="7280"/>
            <w:tab w:val="left" w:pos="7300"/>
            <w:tab w:val="left" w:pos="7320"/>
            <w:tab w:val="left" w:pos="7340"/>
            <w:tab w:val="left" w:pos="7360"/>
            <w:tab w:val="left" w:pos="7380"/>
            <w:tab w:val="left" w:pos="7400"/>
            <w:tab w:val="left" w:pos="7420"/>
            <w:tab w:val="left" w:pos="7440"/>
            <w:tab w:val="left" w:pos="7460"/>
            <w:tab w:val="left" w:pos="7480"/>
            <w:tab w:val="left" w:pos="7500"/>
            <w:tab w:val="left" w:pos="7520"/>
            <w:tab w:val="left" w:pos="7540"/>
            <w:tab w:val="left" w:pos="7560"/>
            <w:tab w:val="left" w:pos="7580"/>
            <w:tab w:val="left" w:pos="7600"/>
            <w:tab w:val="left" w:pos="7620"/>
            <w:tab w:val="left" w:pos="7640"/>
            <w:tab w:val="left" w:pos="7660"/>
            <w:tab w:val="left" w:pos="7680"/>
            <w:tab w:val="left" w:pos="7700"/>
            <w:tab w:val="left" w:pos="7720"/>
            <w:tab w:val="left" w:pos="7740"/>
            <w:tab w:val="left" w:pos="7760"/>
            <w:tab w:val="left" w:pos="7780"/>
          </w:tabs>
          <w:ind w:left="590" w:hanging="2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44C0D142">
        <w:start w:val="1"/>
        <w:numFmt w:val="bullet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6740"/>
            <w:tab w:val="left" w:pos="6760"/>
            <w:tab w:val="left" w:pos="6780"/>
            <w:tab w:val="left" w:pos="6800"/>
            <w:tab w:val="left" w:pos="6820"/>
            <w:tab w:val="left" w:pos="6840"/>
            <w:tab w:val="left" w:pos="6860"/>
            <w:tab w:val="left" w:pos="6880"/>
            <w:tab w:val="left" w:pos="6900"/>
            <w:tab w:val="left" w:pos="6920"/>
            <w:tab w:val="left" w:pos="6940"/>
            <w:tab w:val="left" w:pos="6960"/>
            <w:tab w:val="left" w:pos="6980"/>
            <w:tab w:val="left" w:pos="7000"/>
            <w:tab w:val="left" w:pos="7020"/>
            <w:tab w:val="left" w:pos="7040"/>
            <w:tab w:val="left" w:pos="7060"/>
            <w:tab w:val="left" w:pos="7080"/>
            <w:tab w:val="left" w:pos="7100"/>
            <w:tab w:val="left" w:pos="7120"/>
            <w:tab w:val="left" w:pos="7140"/>
            <w:tab w:val="left" w:pos="7160"/>
            <w:tab w:val="left" w:pos="7180"/>
            <w:tab w:val="left" w:pos="7200"/>
            <w:tab w:val="left" w:pos="7220"/>
            <w:tab w:val="left" w:pos="7240"/>
            <w:tab w:val="left" w:pos="7260"/>
            <w:tab w:val="left" w:pos="7280"/>
            <w:tab w:val="left" w:pos="7300"/>
            <w:tab w:val="left" w:pos="7320"/>
            <w:tab w:val="left" w:pos="7340"/>
            <w:tab w:val="left" w:pos="7360"/>
            <w:tab w:val="left" w:pos="7380"/>
            <w:tab w:val="left" w:pos="7400"/>
            <w:tab w:val="left" w:pos="7420"/>
            <w:tab w:val="left" w:pos="7440"/>
            <w:tab w:val="left" w:pos="7460"/>
            <w:tab w:val="left" w:pos="7480"/>
            <w:tab w:val="left" w:pos="7500"/>
            <w:tab w:val="left" w:pos="7520"/>
            <w:tab w:val="left" w:pos="7540"/>
            <w:tab w:val="left" w:pos="7560"/>
            <w:tab w:val="left" w:pos="7580"/>
            <w:tab w:val="left" w:pos="7600"/>
            <w:tab w:val="left" w:pos="7620"/>
            <w:tab w:val="left" w:pos="7640"/>
            <w:tab w:val="left" w:pos="7660"/>
            <w:tab w:val="left" w:pos="7680"/>
            <w:tab w:val="left" w:pos="7700"/>
            <w:tab w:val="left" w:pos="7720"/>
            <w:tab w:val="left" w:pos="7740"/>
            <w:tab w:val="left" w:pos="7760"/>
          </w:tabs>
          <w:ind w:left="770" w:hanging="2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8A5EB578">
        <w:start w:val="1"/>
        <w:numFmt w:val="bullet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6740"/>
            <w:tab w:val="left" w:pos="6760"/>
            <w:tab w:val="left" w:pos="6780"/>
            <w:tab w:val="left" w:pos="6800"/>
            <w:tab w:val="left" w:pos="6820"/>
            <w:tab w:val="left" w:pos="6840"/>
            <w:tab w:val="left" w:pos="6860"/>
            <w:tab w:val="left" w:pos="6880"/>
            <w:tab w:val="left" w:pos="6900"/>
            <w:tab w:val="left" w:pos="6920"/>
            <w:tab w:val="left" w:pos="6940"/>
            <w:tab w:val="left" w:pos="6960"/>
            <w:tab w:val="left" w:pos="6980"/>
            <w:tab w:val="left" w:pos="7000"/>
            <w:tab w:val="left" w:pos="7020"/>
            <w:tab w:val="left" w:pos="7040"/>
            <w:tab w:val="left" w:pos="7060"/>
            <w:tab w:val="left" w:pos="7080"/>
            <w:tab w:val="left" w:pos="7100"/>
            <w:tab w:val="left" w:pos="7120"/>
            <w:tab w:val="left" w:pos="7140"/>
            <w:tab w:val="left" w:pos="7160"/>
            <w:tab w:val="left" w:pos="7180"/>
            <w:tab w:val="left" w:pos="7200"/>
            <w:tab w:val="left" w:pos="7220"/>
            <w:tab w:val="left" w:pos="7240"/>
            <w:tab w:val="left" w:pos="7260"/>
            <w:tab w:val="left" w:pos="7280"/>
            <w:tab w:val="left" w:pos="7300"/>
            <w:tab w:val="left" w:pos="7320"/>
            <w:tab w:val="left" w:pos="7340"/>
            <w:tab w:val="left" w:pos="7360"/>
            <w:tab w:val="left" w:pos="7380"/>
            <w:tab w:val="left" w:pos="7400"/>
            <w:tab w:val="left" w:pos="7420"/>
            <w:tab w:val="left" w:pos="7440"/>
            <w:tab w:val="left" w:pos="7460"/>
            <w:tab w:val="left" w:pos="7480"/>
            <w:tab w:val="left" w:pos="7500"/>
            <w:tab w:val="left" w:pos="7520"/>
            <w:tab w:val="left" w:pos="7540"/>
            <w:tab w:val="left" w:pos="7560"/>
            <w:tab w:val="left" w:pos="7580"/>
            <w:tab w:val="left" w:pos="7600"/>
            <w:tab w:val="left" w:pos="7620"/>
            <w:tab w:val="left" w:pos="7640"/>
            <w:tab w:val="left" w:pos="7660"/>
            <w:tab w:val="left" w:pos="7680"/>
            <w:tab w:val="left" w:pos="7700"/>
            <w:tab w:val="left" w:pos="7720"/>
            <w:tab w:val="left" w:pos="7740"/>
            <w:tab w:val="left" w:pos="7760"/>
          </w:tabs>
          <w:ind w:left="950" w:hanging="2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5ED2F1B4">
        <w:start w:val="1"/>
        <w:numFmt w:val="bullet"/>
        <w:lvlText w:val="•"/>
        <w:lvlJc w:val="left"/>
        <w:pPr>
          <w:tabs>
            <w:tab w:val="left" w:pos="56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6740"/>
            <w:tab w:val="left" w:pos="6760"/>
            <w:tab w:val="left" w:pos="6780"/>
            <w:tab w:val="left" w:pos="6800"/>
            <w:tab w:val="left" w:pos="6820"/>
            <w:tab w:val="left" w:pos="6840"/>
            <w:tab w:val="left" w:pos="6860"/>
            <w:tab w:val="left" w:pos="6880"/>
            <w:tab w:val="left" w:pos="6900"/>
            <w:tab w:val="left" w:pos="6920"/>
            <w:tab w:val="left" w:pos="6940"/>
            <w:tab w:val="left" w:pos="6960"/>
            <w:tab w:val="left" w:pos="6980"/>
            <w:tab w:val="left" w:pos="7000"/>
            <w:tab w:val="left" w:pos="7020"/>
            <w:tab w:val="left" w:pos="7040"/>
            <w:tab w:val="left" w:pos="7060"/>
            <w:tab w:val="left" w:pos="7080"/>
            <w:tab w:val="left" w:pos="7100"/>
            <w:tab w:val="left" w:pos="7120"/>
            <w:tab w:val="left" w:pos="7140"/>
            <w:tab w:val="left" w:pos="7160"/>
            <w:tab w:val="left" w:pos="7180"/>
            <w:tab w:val="left" w:pos="7200"/>
            <w:tab w:val="left" w:pos="7220"/>
            <w:tab w:val="left" w:pos="7240"/>
            <w:tab w:val="left" w:pos="7260"/>
            <w:tab w:val="left" w:pos="7280"/>
            <w:tab w:val="left" w:pos="7300"/>
            <w:tab w:val="left" w:pos="7320"/>
            <w:tab w:val="left" w:pos="7340"/>
            <w:tab w:val="left" w:pos="7360"/>
            <w:tab w:val="left" w:pos="7380"/>
            <w:tab w:val="left" w:pos="7400"/>
            <w:tab w:val="left" w:pos="7420"/>
            <w:tab w:val="left" w:pos="7440"/>
            <w:tab w:val="left" w:pos="7460"/>
            <w:tab w:val="left" w:pos="7480"/>
            <w:tab w:val="left" w:pos="7500"/>
            <w:tab w:val="left" w:pos="7520"/>
            <w:tab w:val="left" w:pos="7540"/>
            <w:tab w:val="left" w:pos="7560"/>
            <w:tab w:val="left" w:pos="7580"/>
            <w:tab w:val="left" w:pos="7600"/>
            <w:tab w:val="left" w:pos="7620"/>
            <w:tab w:val="left" w:pos="7640"/>
            <w:tab w:val="left" w:pos="7660"/>
            <w:tab w:val="left" w:pos="7680"/>
            <w:tab w:val="left" w:pos="7700"/>
            <w:tab w:val="left" w:pos="7720"/>
            <w:tab w:val="left" w:pos="7740"/>
            <w:tab w:val="left" w:pos="7760"/>
            <w:tab w:val="left" w:pos="7780"/>
          </w:tabs>
          <w:ind w:left="1130" w:hanging="2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3D3CA27E">
        <w:start w:val="1"/>
        <w:numFmt w:val="bullet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6740"/>
            <w:tab w:val="left" w:pos="6760"/>
            <w:tab w:val="left" w:pos="6780"/>
            <w:tab w:val="left" w:pos="6800"/>
            <w:tab w:val="left" w:pos="6820"/>
            <w:tab w:val="left" w:pos="6840"/>
            <w:tab w:val="left" w:pos="6860"/>
            <w:tab w:val="left" w:pos="6880"/>
            <w:tab w:val="left" w:pos="6900"/>
            <w:tab w:val="left" w:pos="6920"/>
            <w:tab w:val="left" w:pos="6940"/>
            <w:tab w:val="left" w:pos="6960"/>
            <w:tab w:val="left" w:pos="6980"/>
            <w:tab w:val="left" w:pos="7000"/>
            <w:tab w:val="left" w:pos="7020"/>
            <w:tab w:val="left" w:pos="7040"/>
            <w:tab w:val="left" w:pos="7060"/>
            <w:tab w:val="left" w:pos="7080"/>
            <w:tab w:val="left" w:pos="7100"/>
            <w:tab w:val="left" w:pos="7120"/>
            <w:tab w:val="left" w:pos="7140"/>
            <w:tab w:val="left" w:pos="7160"/>
            <w:tab w:val="left" w:pos="7180"/>
            <w:tab w:val="left" w:pos="7200"/>
            <w:tab w:val="left" w:pos="7220"/>
            <w:tab w:val="left" w:pos="7240"/>
            <w:tab w:val="left" w:pos="7260"/>
            <w:tab w:val="left" w:pos="7280"/>
            <w:tab w:val="left" w:pos="7300"/>
            <w:tab w:val="left" w:pos="7320"/>
            <w:tab w:val="left" w:pos="7340"/>
            <w:tab w:val="left" w:pos="7360"/>
            <w:tab w:val="left" w:pos="7380"/>
            <w:tab w:val="left" w:pos="7400"/>
            <w:tab w:val="left" w:pos="7420"/>
            <w:tab w:val="left" w:pos="7440"/>
            <w:tab w:val="left" w:pos="7460"/>
            <w:tab w:val="left" w:pos="7480"/>
            <w:tab w:val="left" w:pos="7500"/>
            <w:tab w:val="left" w:pos="7520"/>
            <w:tab w:val="left" w:pos="7540"/>
            <w:tab w:val="left" w:pos="7560"/>
            <w:tab w:val="left" w:pos="7580"/>
            <w:tab w:val="left" w:pos="7600"/>
            <w:tab w:val="left" w:pos="7620"/>
            <w:tab w:val="left" w:pos="7640"/>
            <w:tab w:val="left" w:pos="7660"/>
            <w:tab w:val="left" w:pos="7680"/>
            <w:tab w:val="left" w:pos="7700"/>
            <w:tab w:val="left" w:pos="7720"/>
            <w:tab w:val="left" w:pos="7740"/>
            <w:tab w:val="left" w:pos="7760"/>
          </w:tabs>
          <w:ind w:left="1310" w:hanging="2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6E34625E">
        <w:start w:val="1"/>
        <w:numFmt w:val="bullet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6740"/>
            <w:tab w:val="left" w:pos="6760"/>
            <w:tab w:val="left" w:pos="6780"/>
            <w:tab w:val="left" w:pos="6800"/>
            <w:tab w:val="left" w:pos="6820"/>
            <w:tab w:val="left" w:pos="6840"/>
            <w:tab w:val="left" w:pos="6860"/>
            <w:tab w:val="left" w:pos="6880"/>
            <w:tab w:val="left" w:pos="6900"/>
            <w:tab w:val="left" w:pos="6920"/>
            <w:tab w:val="left" w:pos="6940"/>
            <w:tab w:val="left" w:pos="6960"/>
            <w:tab w:val="left" w:pos="6980"/>
            <w:tab w:val="left" w:pos="7000"/>
            <w:tab w:val="left" w:pos="7020"/>
            <w:tab w:val="left" w:pos="7040"/>
            <w:tab w:val="left" w:pos="7060"/>
            <w:tab w:val="left" w:pos="7080"/>
            <w:tab w:val="left" w:pos="7100"/>
            <w:tab w:val="left" w:pos="7120"/>
            <w:tab w:val="left" w:pos="7140"/>
            <w:tab w:val="left" w:pos="7160"/>
            <w:tab w:val="left" w:pos="7180"/>
            <w:tab w:val="left" w:pos="7200"/>
            <w:tab w:val="left" w:pos="7220"/>
            <w:tab w:val="left" w:pos="7240"/>
            <w:tab w:val="left" w:pos="7260"/>
            <w:tab w:val="left" w:pos="7280"/>
            <w:tab w:val="left" w:pos="7300"/>
            <w:tab w:val="left" w:pos="7320"/>
            <w:tab w:val="left" w:pos="7340"/>
            <w:tab w:val="left" w:pos="7360"/>
            <w:tab w:val="left" w:pos="7380"/>
            <w:tab w:val="left" w:pos="7400"/>
            <w:tab w:val="left" w:pos="7420"/>
            <w:tab w:val="left" w:pos="7440"/>
            <w:tab w:val="left" w:pos="7460"/>
            <w:tab w:val="left" w:pos="7480"/>
            <w:tab w:val="left" w:pos="7500"/>
            <w:tab w:val="left" w:pos="7520"/>
            <w:tab w:val="left" w:pos="7540"/>
            <w:tab w:val="left" w:pos="7560"/>
            <w:tab w:val="left" w:pos="7580"/>
            <w:tab w:val="left" w:pos="7600"/>
            <w:tab w:val="left" w:pos="7620"/>
            <w:tab w:val="left" w:pos="7640"/>
            <w:tab w:val="left" w:pos="7660"/>
            <w:tab w:val="left" w:pos="7680"/>
            <w:tab w:val="left" w:pos="7700"/>
            <w:tab w:val="left" w:pos="7720"/>
            <w:tab w:val="left" w:pos="7740"/>
            <w:tab w:val="left" w:pos="7760"/>
          </w:tabs>
          <w:ind w:left="1490" w:hanging="2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39528E38">
        <w:start w:val="1"/>
        <w:numFmt w:val="bullet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6740"/>
            <w:tab w:val="left" w:pos="6760"/>
            <w:tab w:val="left" w:pos="6780"/>
            <w:tab w:val="left" w:pos="6800"/>
            <w:tab w:val="left" w:pos="6820"/>
            <w:tab w:val="left" w:pos="6840"/>
            <w:tab w:val="left" w:pos="6860"/>
            <w:tab w:val="left" w:pos="6880"/>
            <w:tab w:val="left" w:pos="6900"/>
            <w:tab w:val="left" w:pos="6920"/>
            <w:tab w:val="left" w:pos="6940"/>
            <w:tab w:val="left" w:pos="6960"/>
            <w:tab w:val="left" w:pos="6980"/>
            <w:tab w:val="left" w:pos="7000"/>
            <w:tab w:val="left" w:pos="7020"/>
            <w:tab w:val="left" w:pos="7040"/>
            <w:tab w:val="left" w:pos="7060"/>
            <w:tab w:val="left" w:pos="7080"/>
            <w:tab w:val="left" w:pos="7100"/>
            <w:tab w:val="left" w:pos="7120"/>
            <w:tab w:val="left" w:pos="7140"/>
            <w:tab w:val="left" w:pos="7160"/>
            <w:tab w:val="left" w:pos="7180"/>
            <w:tab w:val="left" w:pos="7200"/>
            <w:tab w:val="left" w:pos="7220"/>
            <w:tab w:val="left" w:pos="7240"/>
            <w:tab w:val="left" w:pos="7260"/>
            <w:tab w:val="left" w:pos="7280"/>
            <w:tab w:val="left" w:pos="7300"/>
            <w:tab w:val="left" w:pos="7320"/>
            <w:tab w:val="left" w:pos="7340"/>
            <w:tab w:val="left" w:pos="7360"/>
            <w:tab w:val="left" w:pos="7380"/>
            <w:tab w:val="left" w:pos="7400"/>
            <w:tab w:val="left" w:pos="7420"/>
            <w:tab w:val="left" w:pos="7440"/>
            <w:tab w:val="left" w:pos="7460"/>
            <w:tab w:val="left" w:pos="7480"/>
            <w:tab w:val="left" w:pos="7500"/>
            <w:tab w:val="left" w:pos="7520"/>
            <w:tab w:val="left" w:pos="7540"/>
            <w:tab w:val="left" w:pos="7560"/>
            <w:tab w:val="left" w:pos="7580"/>
            <w:tab w:val="left" w:pos="7600"/>
            <w:tab w:val="left" w:pos="7620"/>
            <w:tab w:val="left" w:pos="7640"/>
            <w:tab w:val="left" w:pos="7660"/>
            <w:tab w:val="left" w:pos="7680"/>
            <w:tab w:val="left" w:pos="7700"/>
            <w:tab w:val="left" w:pos="7720"/>
            <w:tab w:val="left" w:pos="7740"/>
            <w:tab w:val="left" w:pos="7760"/>
          </w:tabs>
          <w:ind w:left="1670" w:hanging="2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1EF"/>
    <w:rsid w:val="000A307C"/>
    <w:rsid w:val="000B72F3"/>
    <w:rsid w:val="000C2513"/>
    <w:rsid w:val="000F68D3"/>
    <w:rsid w:val="001608E5"/>
    <w:rsid w:val="00165DCF"/>
    <w:rsid w:val="001755F3"/>
    <w:rsid w:val="001A3C99"/>
    <w:rsid w:val="001B1E36"/>
    <w:rsid w:val="001B2940"/>
    <w:rsid w:val="001D7228"/>
    <w:rsid w:val="001F1AD7"/>
    <w:rsid w:val="002215BE"/>
    <w:rsid w:val="0023156C"/>
    <w:rsid w:val="002337CE"/>
    <w:rsid w:val="00246052"/>
    <w:rsid w:val="0026413B"/>
    <w:rsid w:val="0029131D"/>
    <w:rsid w:val="002974DF"/>
    <w:rsid w:val="002E2B75"/>
    <w:rsid w:val="002E5159"/>
    <w:rsid w:val="0031009D"/>
    <w:rsid w:val="003C26AF"/>
    <w:rsid w:val="003D3628"/>
    <w:rsid w:val="0040636A"/>
    <w:rsid w:val="004204BD"/>
    <w:rsid w:val="004405C7"/>
    <w:rsid w:val="0045096C"/>
    <w:rsid w:val="00481EB7"/>
    <w:rsid w:val="004B09D4"/>
    <w:rsid w:val="004B3519"/>
    <w:rsid w:val="004C5385"/>
    <w:rsid w:val="0051725F"/>
    <w:rsid w:val="005467F4"/>
    <w:rsid w:val="005576D3"/>
    <w:rsid w:val="00572841"/>
    <w:rsid w:val="005C396F"/>
    <w:rsid w:val="005C3C3C"/>
    <w:rsid w:val="005F37F6"/>
    <w:rsid w:val="005F44ED"/>
    <w:rsid w:val="006270D0"/>
    <w:rsid w:val="0065236F"/>
    <w:rsid w:val="0065309D"/>
    <w:rsid w:val="00677EC4"/>
    <w:rsid w:val="006B3BA3"/>
    <w:rsid w:val="006C67B3"/>
    <w:rsid w:val="007274DF"/>
    <w:rsid w:val="00765A06"/>
    <w:rsid w:val="0079081B"/>
    <w:rsid w:val="007A7645"/>
    <w:rsid w:val="00803E77"/>
    <w:rsid w:val="00843931"/>
    <w:rsid w:val="008E4DDC"/>
    <w:rsid w:val="009107B6"/>
    <w:rsid w:val="00973230"/>
    <w:rsid w:val="009758CE"/>
    <w:rsid w:val="009924AD"/>
    <w:rsid w:val="009B5F76"/>
    <w:rsid w:val="009F5BFF"/>
    <w:rsid w:val="00A0685D"/>
    <w:rsid w:val="00A80540"/>
    <w:rsid w:val="00AB111A"/>
    <w:rsid w:val="00AC4B16"/>
    <w:rsid w:val="00AF4F63"/>
    <w:rsid w:val="00AF58E8"/>
    <w:rsid w:val="00B45852"/>
    <w:rsid w:val="00B50C13"/>
    <w:rsid w:val="00BB3BF2"/>
    <w:rsid w:val="00C1140A"/>
    <w:rsid w:val="00C26AF2"/>
    <w:rsid w:val="00C6098A"/>
    <w:rsid w:val="00C82613"/>
    <w:rsid w:val="00C93FE5"/>
    <w:rsid w:val="00CE4DB4"/>
    <w:rsid w:val="00CE5655"/>
    <w:rsid w:val="00CE5F15"/>
    <w:rsid w:val="00D444D0"/>
    <w:rsid w:val="00D64D1F"/>
    <w:rsid w:val="00D72367"/>
    <w:rsid w:val="00D8100A"/>
    <w:rsid w:val="00DC0745"/>
    <w:rsid w:val="00DD642C"/>
    <w:rsid w:val="00DE34E5"/>
    <w:rsid w:val="00DF034F"/>
    <w:rsid w:val="00E12E94"/>
    <w:rsid w:val="00E56E9C"/>
    <w:rsid w:val="00E80B2C"/>
    <w:rsid w:val="00E8366B"/>
    <w:rsid w:val="00E875DA"/>
    <w:rsid w:val="00EA3255"/>
    <w:rsid w:val="00EC31EF"/>
    <w:rsid w:val="00ED28E5"/>
    <w:rsid w:val="00ED2ED1"/>
    <w:rsid w:val="00F01B05"/>
    <w:rsid w:val="00F0456A"/>
    <w:rsid w:val="00F07104"/>
    <w:rsid w:val="00F12427"/>
    <w:rsid w:val="00F40552"/>
    <w:rsid w:val="00F57D5D"/>
    <w:rsid w:val="00F9138B"/>
    <w:rsid w:val="00F96093"/>
    <w:rsid w:val="00FC2F52"/>
    <w:rsid w:val="00FC78D5"/>
    <w:rsid w:val="00FE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975D11-D403-4756-9233-02AD3549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AD7"/>
    <w:pPr>
      <w:spacing w:after="240" w:line="360" w:lineRule="auto"/>
      <w:ind w:left="1843"/>
    </w:pPr>
    <w:rPr>
      <w:rFonts w:ascii="Trebuchet MS" w:hAnsi="Trebuchet MS"/>
      <w:sz w:val="20"/>
    </w:rPr>
  </w:style>
  <w:style w:type="paragraph" w:styleId="Titre1">
    <w:name w:val="heading 1"/>
    <w:basedOn w:val="Titre"/>
    <w:next w:val="Normal"/>
    <w:link w:val="Titre1Car"/>
    <w:uiPriority w:val="9"/>
    <w:qFormat/>
    <w:rsid w:val="00FC2F52"/>
    <w:pPr>
      <w:outlineLvl w:val="0"/>
    </w:pPr>
    <w:rPr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FC2F52"/>
    <w:pPr>
      <w:outlineLvl w:val="1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131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131D"/>
  </w:style>
  <w:style w:type="paragraph" w:styleId="Pieddepage">
    <w:name w:val="footer"/>
    <w:basedOn w:val="Normal"/>
    <w:link w:val="PieddepageCar"/>
    <w:uiPriority w:val="99"/>
    <w:unhideWhenUsed/>
    <w:rsid w:val="0029131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131D"/>
  </w:style>
  <w:style w:type="paragraph" w:customStyle="1" w:styleId="AdresseEntete">
    <w:name w:val="Adresse Entete"/>
    <w:basedOn w:val="Normal"/>
    <w:link w:val="AdresseEnteteCar"/>
    <w:qFormat/>
    <w:rsid w:val="00F01B05"/>
    <w:pPr>
      <w:tabs>
        <w:tab w:val="left" w:pos="4536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274DF"/>
    <w:pPr>
      <w:spacing w:line="240" w:lineRule="auto"/>
    </w:pPr>
    <w:rPr>
      <w:rFonts w:ascii="Segoe UI" w:hAnsi="Segoe UI" w:cs="Segoe UI"/>
      <w:szCs w:val="18"/>
    </w:rPr>
  </w:style>
  <w:style w:type="character" w:customStyle="1" w:styleId="AdresseEnteteCar">
    <w:name w:val="Adresse Entete Car"/>
    <w:basedOn w:val="Policepardfaut"/>
    <w:link w:val="AdresseEntete"/>
    <w:rsid w:val="00F01B05"/>
    <w:rPr>
      <w:rFonts w:ascii="Verdana" w:hAnsi="Verdana"/>
      <w:sz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4DF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1B1E36"/>
    <w:pPr>
      <w:spacing w:after="60" w:line="240" w:lineRule="auto"/>
      <w:contextualSpacing/>
    </w:pPr>
    <w:rPr>
      <w:rFonts w:eastAsiaTheme="majorEastAsia" w:cstheme="majorBidi"/>
      <w:color w:val="19BFA3"/>
      <w:spacing w:val="-10"/>
      <w:kern w:val="28"/>
      <w:sz w:val="40"/>
      <w:szCs w:val="40"/>
    </w:rPr>
  </w:style>
  <w:style w:type="character" w:customStyle="1" w:styleId="TitreCar">
    <w:name w:val="Titre Car"/>
    <w:basedOn w:val="Policepardfaut"/>
    <w:link w:val="Titre"/>
    <w:uiPriority w:val="10"/>
    <w:rsid w:val="001B1E36"/>
    <w:rPr>
      <w:rFonts w:ascii="Verdana" w:eastAsiaTheme="majorEastAsia" w:hAnsi="Verdana" w:cstheme="majorBidi"/>
      <w:color w:val="19BFA3"/>
      <w:spacing w:val="-10"/>
      <w:kern w:val="28"/>
      <w:sz w:val="40"/>
      <w:szCs w:val="4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C2513"/>
    <w:pPr>
      <w:numPr>
        <w:ilvl w:val="1"/>
      </w:numPr>
      <w:spacing w:after="160"/>
      <w:ind w:left="1843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ous-titreCar">
    <w:name w:val="Sous-titre Car"/>
    <w:basedOn w:val="Policepardfaut"/>
    <w:link w:val="Sous-titre"/>
    <w:uiPriority w:val="11"/>
    <w:rsid w:val="000C2513"/>
    <w:rPr>
      <w:rFonts w:eastAsiaTheme="minorEastAsia"/>
      <w:color w:val="5A5A5A" w:themeColor="text1" w:themeTint="A5"/>
      <w:spacing w:val="15"/>
    </w:rPr>
  </w:style>
  <w:style w:type="character" w:styleId="Emphaseple">
    <w:name w:val="Subtle Emphasis"/>
    <w:basedOn w:val="Policepardfaut"/>
    <w:uiPriority w:val="19"/>
    <w:qFormat/>
    <w:rsid w:val="000C2513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qFormat/>
    <w:rsid w:val="000C2513"/>
    <w:rPr>
      <w:smallCaps/>
      <w:color w:val="5A5A5A" w:themeColor="text1" w:themeTint="A5"/>
    </w:rPr>
  </w:style>
  <w:style w:type="character" w:customStyle="1" w:styleId="Titre1Car">
    <w:name w:val="Titre 1 Car"/>
    <w:basedOn w:val="Policepardfaut"/>
    <w:link w:val="Titre1"/>
    <w:uiPriority w:val="9"/>
    <w:rsid w:val="00FC2F52"/>
    <w:rPr>
      <w:rFonts w:ascii="Verdana" w:eastAsiaTheme="majorEastAsia" w:hAnsi="Verdana" w:cstheme="majorBidi"/>
      <w:spacing w:val="-10"/>
      <w:kern w:val="28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C2F52"/>
    <w:rPr>
      <w:rFonts w:ascii="Verdana" w:eastAsiaTheme="majorEastAsia" w:hAnsi="Verdana" w:cstheme="majorBidi"/>
      <w:spacing w:val="-10"/>
      <w:kern w:val="28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E56E9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56E9C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DE34E5"/>
    <w:pPr>
      <w:ind w:left="720"/>
      <w:contextualSpacing/>
    </w:pPr>
  </w:style>
  <w:style w:type="paragraph" w:customStyle="1" w:styleId="Pardfaut">
    <w:name w:val="Par défaut"/>
    <w:rsid w:val="00165DCF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165DCF"/>
  </w:style>
  <w:style w:type="numbering" w:customStyle="1" w:styleId="Puce">
    <w:name w:val="Puce"/>
    <w:rsid w:val="00165DCF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npasdecidez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dunpasdecidez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groups/8349303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contact@dunpasdecidez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dunpasdecidez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M\Desktop\Entete%20et%20suite%20dunpasdecidez%20trebfin%202a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Entete et suite dunpasdecidez trebfin 2a.dotx</Template>
  <TotalTime>121</TotalTime>
  <Pages>7</Pages>
  <Words>682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MICHAUD Henri-Pierre</dc:creator>
  <cp:keywords/>
  <dc:description/>
  <cp:lastModifiedBy>MICHAUD Henri-Pierre</cp:lastModifiedBy>
  <cp:revision>13</cp:revision>
  <cp:lastPrinted>2020-02-20T16:46:00Z</cp:lastPrinted>
  <dcterms:created xsi:type="dcterms:W3CDTF">2020-03-10T08:28:00Z</dcterms:created>
  <dcterms:modified xsi:type="dcterms:W3CDTF">2021-11-19T09:39:00Z</dcterms:modified>
</cp:coreProperties>
</file>